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C1" w:rsidRPr="00F23769" w:rsidRDefault="00F23769">
      <w:pPr>
        <w:pStyle w:val="Title"/>
        <w:rPr>
          <w:sz w:val="48"/>
          <w:szCs w:val="48"/>
        </w:rPr>
      </w:pPr>
      <w:r w:rsidRPr="00F23769">
        <w:rPr>
          <w:sz w:val="48"/>
          <w:szCs w:val="48"/>
        </w:rPr>
        <w:t>Academic Year</w:t>
      </w:r>
      <w:r w:rsidR="00393DEA" w:rsidRPr="00F23769">
        <w:rPr>
          <w:sz w:val="48"/>
          <w:szCs w:val="48"/>
        </w:rPr>
        <w:t xml:space="preserve"> </w: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MonthStart1 \@  yyyy   \* MERGEFORMAT 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t>2015</w: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t xml:space="preserve"> </w: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If</w:instrTex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MonthStart1 \@  yyyy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instrText>2015</w:instrTex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instrText>=</w:instrTex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MonthStartLast \@  yyyy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instrText>2016</w:instrTex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instrText xml:space="preserve"> "" "-"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noProof/>
          <w:sz w:val="48"/>
          <w:szCs w:val="48"/>
        </w:rPr>
        <w:t>-</w: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t xml:space="preserve"> </w: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If</w:instrTex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MonthStart1 \@  yyyy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instrText>2015</w:instrTex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instrText>=</w:instrTex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MonthStartLast \@  yyyy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instrText>2016</w:instrTex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instrText xml:space="preserve"> "" </w:instrText>
      </w:r>
      <w:r w:rsidR="00393DEA" w:rsidRPr="00F23769">
        <w:rPr>
          <w:sz w:val="48"/>
          <w:szCs w:val="48"/>
        </w:rPr>
        <w:fldChar w:fldCharType="begin"/>
      </w:r>
      <w:r w:rsidR="00393DEA" w:rsidRPr="00F23769">
        <w:rPr>
          <w:sz w:val="48"/>
          <w:szCs w:val="48"/>
        </w:rPr>
        <w:instrText xml:space="preserve"> DOCVARIABLE  MonthStartLast \@  yyyy</w:instrText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sz w:val="48"/>
          <w:szCs w:val="48"/>
        </w:rPr>
        <w:instrText>2016</w:instrText>
      </w:r>
      <w:r w:rsidR="00393DEA" w:rsidRPr="00F23769">
        <w:rPr>
          <w:sz w:val="48"/>
          <w:szCs w:val="48"/>
        </w:rPr>
        <w:fldChar w:fldCharType="end"/>
      </w:r>
      <w:r w:rsidR="00393DEA" w:rsidRPr="00F23769">
        <w:rPr>
          <w:sz w:val="48"/>
          <w:szCs w:val="48"/>
        </w:rPr>
        <w:fldChar w:fldCharType="separate"/>
      </w:r>
      <w:r w:rsidR="00393DEA" w:rsidRPr="00F23769">
        <w:rPr>
          <w:noProof/>
          <w:sz w:val="48"/>
          <w:szCs w:val="48"/>
        </w:rPr>
        <w:t>2016</w:t>
      </w:r>
      <w:r w:rsidR="00393DEA" w:rsidRPr="00F23769">
        <w:rPr>
          <w:sz w:val="48"/>
          <w:szCs w:val="48"/>
        </w:rPr>
        <w:fldChar w:fldCharType="end"/>
      </w:r>
    </w:p>
    <w:p w:rsidR="00CC730C" w:rsidRPr="00CC730C" w:rsidRDefault="00CC730C" w:rsidP="00CC730C"/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3E6CC1">
        <w:trPr>
          <w:trHeight w:hRule="exact" w:val="187"/>
        </w:trPr>
        <w:tc>
          <w:tcPr>
            <w:tcW w:w="2500" w:type="pct"/>
          </w:tcPr>
          <w:p w:rsidR="003E6CC1" w:rsidRDefault="00393DEA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AC711" wp14:editId="4F53CED6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70DE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3E6CC1" w:rsidRDefault="003E6CC1"/>
        </w:tc>
      </w:tr>
      <w:tr w:rsidR="003E6CC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410"/>
              <w:gridCol w:w="4564"/>
            </w:tblGrid>
            <w:tr w:rsidR="003E6CC1">
              <w:tc>
                <w:tcPr>
                  <w:tcW w:w="1678" w:type="pct"/>
                </w:tcPr>
                <w:p w:rsidR="003E6CC1" w:rsidRDefault="00393DEA">
                  <w:pPr>
                    <w:pStyle w:val="FormHeading"/>
                  </w:pPr>
                  <w:r>
                    <w:t>Program</w:t>
                  </w:r>
                  <w:r w:rsidR="007C5F28">
                    <w:t>/Version</w:t>
                  </w:r>
                  <w:r>
                    <w:t>: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3E6CC1" w:rsidRDefault="003E6CC1" w:rsidP="00582ED1">
                  <w:pPr>
                    <w:pStyle w:val="FormText"/>
                    <w:ind w:left="0"/>
                  </w:pPr>
                  <w:bookmarkStart w:id="0" w:name="_GoBack"/>
                  <w:bookmarkEnd w:id="0"/>
                </w:p>
              </w:tc>
            </w:tr>
          </w:tbl>
          <w:p w:rsidR="003E6CC1" w:rsidRDefault="003E6CC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3E6CC1" w:rsidRDefault="009D3645" w:rsidP="007333CE">
            <w:pPr>
              <w:pStyle w:val="Notes"/>
            </w:pPr>
            <w:r>
              <w:t>The following is the academic</w:t>
            </w:r>
            <w:r w:rsidR="00582ED1">
              <w:t xml:space="preserve"> year information for </w:t>
            </w:r>
            <w:r w:rsidR="007333CE">
              <w:t>&lt;verion&gt;</w:t>
            </w:r>
            <w:r>
              <w:t xml:space="preserve"> for 2015-16.</w:t>
            </w:r>
          </w:p>
        </w:tc>
      </w:tr>
      <w:tr w:rsidR="003E6CC1">
        <w:trPr>
          <w:trHeight w:hRule="exact" w:val="101"/>
        </w:trPr>
        <w:tc>
          <w:tcPr>
            <w:tcW w:w="2500" w:type="pct"/>
          </w:tcPr>
          <w:p w:rsidR="003E6CC1" w:rsidRDefault="003E6CC1"/>
        </w:tc>
        <w:tc>
          <w:tcPr>
            <w:tcW w:w="2500" w:type="pct"/>
            <w:tcBorders>
              <w:top w:val="nil"/>
            </w:tcBorders>
          </w:tcPr>
          <w:p w:rsidR="003E6CC1" w:rsidRDefault="003E6CC1"/>
        </w:tc>
      </w:tr>
    </w:tbl>
    <w:p w:rsidR="003E6CC1" w:rsidRDefault="003E6CC1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3E6CC1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790"/>
              <w:gridCol w:w="1441"/>
              <w:gridCol w:w="1439"/>
              <w:gridCol w:w="1284"/>
            </w:tblGrid>
            <w:tr w:rsidR="008048BD" w:rsidTr="008048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4"/>
                <w:jc w:val="center"/>
              </w:trPr>
              <w:tc>
                <w:tcPr>
                  <w:tcW w:w="2006" w:type="pct"/>
                </w:tcPr>
                <w:p w:rsidR="008048BD" w:rsidRPr="000A606E" w:rsidRDefault="008048BD">
                  <w:pPr>
                    <w:pStyle w:val="TableHeading"/>
                    <w:rPr>
                      <w:sz w:val="20"/>
                    </w:rPr>
                  </w:pPr>
                  <w:r w:rsidRPr="000A606E">
                    <w:rPr>
                      <w:sz w:val="20"/>
                    </w:rPr>
                    <w:t>Year and Term</w:t>
                  </w:r>
                  <w:r w:rsidR="000A606E" w:rsidRPr="000A606E">
                    <w:rPr>
                      <w:sz w:val="20"/>
                    </w:rPr>
                    <w:t xml:space="preserve"> Dates</w:t>
                  </w:r>
                </w:p>
              </w:tc>
              <w:tc>
                <w:tcPr>
                  <w:tcW w:w="1036" w:type="pct"/>
                </w:tcPr>
                <w:p w:rsidR="008048BD" w:rsidRDefault="008048BD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035" w:type="pct"/>
                </w:tcPr>
                <w:p w:rsidR="008048BD" w:rsidRDefault="008048BD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923" w:type="pct"/>
                </w:tcPr>
                <w:p w:rsidR="008048BD" w:rsidRDefault="008048BD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42BFEB" w:themeFill="accent1"/>
                </w:tcPr>
                <w:p w:rsidR="008048BD" w:rsidRDefault="008048BD" w:rsidP="008048BD">
                  <w:pPr>
                    <w:pStyle w:val="TableSubheading"/>
                  </w:pPr>
                  <w:r>
                    <w:t xml:space="preserve">Academic Year </w:t>
                  </w:r>
                </w:p>
              </w:tc>
              <w:tc>
                <w:tcPr>
                  <w:tcW w:w="1036" w:type="pct"/>
                  <w:shd w:val="clear" w:color="auto" w:fill="B3E5F7" w:themeFill="accent1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B3E5F7" w:themeFill="accent1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B3E5F7" w:themeFill="accent1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72D936" w:themeFill="accent2"/>
                </w:tcPr>
                <w:p w:rsidR="008048BD" w:rsidRDefault="008048BD" w:rsidP="008048BD">
                  <w:pPr>
                    <w:pStyle w:val="TableSubheading"/>
                  </w:pPr>
                  <w:r>
                    <w:t xml:space="preserve">Fall 2015 Term </w:t>
                  </w:r>
                </w:p>
              </w:tc>
              <w:tc>
                <w:tcPr>
                  <w:tcW w:w="1036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C6EFAE" w:themeFill="accent2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C6EFAE" w:themeFill="accent2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8021" w:themeFill="accent3"/>
                </w:tcPr>
                <w:p w:rsidR="008048BD" w:rsidRDefault="008048BD" w:rsidP="00393DEA">
                  <w:pPr>
                    <w:pStyle w:val="TableSubheading"/>
                  </w:pPr>
                  <w:r>
                    <w:t>Winter Intersession</w:t>
                  </w:r>
                </w:p>
              </w:tc>
              <w:tc>
                <w:tcPr>
                  <w:tcW w:w="1036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CCA6" w:themeFill="accent3" w:themeFillTint="66"/>
                </w:tcPr>
                <w:p w:rsidR="008048BD" w:rsidRDefault="008048BD" w:rsidP="00393DEA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CCA6" w:themeFill="accent3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937CD0" w:themeFill="accent4"/>
                </w:tcPr>
                <w:p w:rsidR="008048BD" w:rsidRDefault="008048BD">
                  <w:pPr>
                    <w:pStyle w:val="TableSubheading"/>
                  </w:pPr>
                  <w:r>
                    <w:t>Spring 2016 Term</w:t>
                  </w:r>
                </w:p>
              </w:tc>
              <w:tc>
                <w:tcPr>
                  <w:tcW w:w="1036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D3CAEC" w:themeFill="accent4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D3CAEC" w:themeFill="accent4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E84D81" w:themeFill="accent5"/>
                </w:tcPr>
                <w:p w:rsidR="008048BD" w:rsidRDefault="008048BD">
                  <w:pPr>
                    <w:pStyle w:val="TableSubheading"/>
                  </w:pPr>
                  <w:r>
                    <w:t>Summer 2016 Term</w:t>
                  </w:r>
                </w:p>
              </w:tc>
              <w:tc>
                <w:tcPr>
                  <w:tcW w:w="1036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5B7CC" w:themeFill="accent5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5B7CC" w:themeFill="accent5" w:themeFillTint="66"/>
                </w:tcPr>
                <w:p w:rsidR="008048BD" w:rsidRDefault="008048BD" w:rsidP="008048BD">
                  <w:pPr>
                    <w:pStyle w:val="TableText"/>
                    <w:jc w:val="center"/>
                  </w:pPr>
                </w:p>
              </w:tc>
            </w:tr>
            <w:tr w:rsidR="008048BD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8048BD" w:rsidRPr="00BB022E" w:rsidRDefault="005D2E77">
                  <w:pPr>
                    <w:pStyle w:val="TableSubhead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Allowable Overlap Fall</w:t>
                  </w: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8048BD" w:rsidRDefault="008048BD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8048BD" w:rsidRDefault="008048BD" w:rsidP="0082716D">
                  <w:pPr>
                    <w:pStyle w:val="TableText"/>
                    <w:jc w:val="center"/>
                  </w:pPr>
                </w:p>
              </w:tc>
            </w:tr>
            <w:tr w:rsidR="00BB022E" w:rsidTr="008048BD">
              <w:trPr>
                <w:trHeight w:val="334"/>
                <w:jc w:val="center"/>
              </w:trPr>
              <w:tc>
                <w:tcPr>
                  <w:tcW w:w="2006" w:type="pct"/>
                  <w:shd w:val="clear" w:color="auto" w:fill="FFB300" w:themeFill="accent6"/>
                </w:tcPr>
                <w:p w:rsidR="00BB022E" w:rsidRPr="00BB022E" w:rsidRDefault="00BB022E">
                  <w:pPr>
                    <w:pStyle w:val="TableSubhead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6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1035" w:type="pct"/>
                  <w:shd w:val="clear" w:color="auto" w:fill="FFE099" w:themeFill="accent6" w:themeFillTint="66"/>
                </w:tcPr>
                <w:p w:rsidR="00BB022E" w:rsidRDefault="00BB022E">
                  <w:pPr>
                    <w:pStyle w:val="TableText"/>
                  </w:pPr>
                </w:p>
              </w:tc>
              <w:tc>
                <w:tcPr>
                  <w:tcW w:w="923" w:type="pct"/>
                  <w:shd w:val="clear" w:color="auto" w:fill="FFE099" w:themeFill="accent6" w:themeFillTint="66"/>
                </w:tcPr>
                <w:p w:rsidR="00BB022E" w:rsidRDefault="00BB022E" w:rsidP="0082716D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4944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2737"/>
              <w:gridCol w:w="1619"/>
              <w:gridCol w:w="1260"/>
              <w:gridCol w:w="1260"/>
            </w:tblGrid>
            <w:tr w:rsidR="000A606E" w:rsidTr="000A60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90" w:type="pct"/>
                </w:tcPr>
                <w:p w:rsidR="000A606E" w:rsidRDefault="000A606E">
                  <w:pPr>
                    <w:pStyle w:val="TableHeading"/>
                  </w:pPr>
                  <w:r>
                    <w:t>Session Dates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Heading"/>
                  </w:pPr>
                  <w:r>
                    <w:t>Ending</w:t>
                  </w: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Heading"/>
                  </w:pPr>
                  <w:r>
                    <w:t>Weeks</w:t>
                  </w: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  <w:r>
                    <w:t>201601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7333CE">
                  <w:pPr>
                    <w:pStyle w:val="TableSubheading"/>
                  </w:pPr>
                  <w:r>
                    <w:t>201601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7333CE">
                  <w:pPr>
                    <w:pStyle w:val="TableSubheading"/>
                  </w:pPr>
                  <w:r>
                    <w:t>201601</w:t>
                  </w: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E4076D" w:rsidTr="000A606E">
              <w:tc>
                <w:tcPr>
                  <w:tcW w:w="1990" w:type="pct"/>
                </w:tcPr>
                <w:p w:rsidR="00E4076D" w:rsidRPr="006245B6" w:rsidRDefault="00E4076D">
                  <w:pPr>
                    <w:pStyle w:val="TableSubheading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E4076D" w:rsidRDefault="00E4076D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E4076D" w:rsidRDefault="00E4076D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606E" w:rsidTr="000A606E">
              <w:tc>
                <w:tcPr>
                  <w:tcW w:w="1990" w:type="pct"/>
                </w:tcPr>
                <w:p w:rsidR="000A606E" w:rsidRDefault="000A606E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606E" w:rsidRDefault="000A606E" w:rsidP="000A606E">
                  <w:pPr>
                    <w:pStyle w:val="TableText"/>
                    <w:jc w:val="center"/>
                  </w:pPr>
                </w:p>
              </w:tc>
            </w:tr>
            <w:tr w:rsidR="000A4B5B" w:rsidTr="000A606E">
              <w:tc>
                <w:tcPr>
                  <w:tcW w:w="1990" w:type="pct"/>
                </w:tcPr>
                <w:p w:rsidR="000A4B5B" w:rsidRDefault="000A4B5B">
                  <w:pPr>
                    <w:pStyle w:val="TableSubheading"/>
                  </w:pPr>
                </w:p>
              </w:tc>
              <w:tc>
                <w:tcPr>
                  <w:tcW w:w="1177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4B5B" w:rsidRDefault="000A4B5B">
                  <w:pPr>
                    <w:pStyle w:val="TableText"/>
                  </w:pPr>
                </w:p>
              </w:tc>
              <w:tc>
                <w:tcPr>
                  <w:tcW w:w="916" w:type="pct"/>
                </w:tcPr>
                <w:p w:rsidR="000A4B5B" w:rsidRDefault="000A4B5B" w:rsidP="000A606E">
                  <w:pPr>
                    <w:pStyle w:val="TableText"/>
                    <w:jc w:val="center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</w:tbl>
    <w:p w:rsidR="003E6CC1" w:rsidRDefault="003E6CC1">
      <w:pPr>
        <w:pStyle w:val="NoSpacing"/>
      </w:pPr>
    </w:p>
    <w:p w:rsidR="00CC730C" w:rsidRDefault="00CC730C">
      <w:pPr>
        <w:pStyle w:val="NoSpacing"/>
      </w:pPr>
    </w:p>
    <w:tbl>
      <w:tblPr>
        <w:tblStyle w:val="HostTable"/>
        <w:tblW w:w="5066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53"/>
        <w:gridCol w:w="2350"/>
        <w:gridCol w:w="2354"/>
        <w:gridCol w:w="2349"/>
        <w:gridCol w:w="2350"/>
        <w:gridCol w:w="2350"/>
      </w:tblGrid>
      <w:tr w:rsidR="003E6CC1" w:rsidTr="0093387D">
        <w:tc>
          <w:tcPr>
            <w:tcW w:w="2353" w:type="dxa"/>
          </w:tcPr>
          <w:bookmarkStart w:id="1" w:name="_Calendar"/>
          <w:bookmarkEnd w:id="1"/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>
              <w:t xml:space="preserve"> 2015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>
              <w:t xml:space="preserve"> 2015</w:t>
            </w:r>
          </w:p>
        </w:tc>
        <w:tc>
          <w:tcPr>
            <w:tcW w:w="2354" w:type="dxa"/>
          </w:tcPr>
          <w:p w:rsidR="003E6CC1" w:rsidRDefault="0093387D">
            <w:pPr>
              <w:pStyle w:val="Months"/>
            </w:pPr>
            <w:r>
              <w:t xml:space="preserve">October </w:t>
            </w:r>
            <w:r w:rsidR="00AC24D6">
              <w:t>2015</w:t>
            </w:r>
          </w:p>
        </w:tc>
        <w:tc>
          <w:tcPr>
            <w:tcW w:w="2349" w:type="dxa"/>
          </w:tcPr>
          <w:p w:rsidR="003E6CC1" w:rsidRDefault="0093387D">
            <w:pPr>
              <w:pStyle w:val="Months"/>
            </w:pPr>
            <w:r>
              <w:t>November</w:t>
            </w:r>
            <w:r w:rsidR="00AC24D6">
              <w:t xml:space="preserve"> 2015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t xml:space="preserve">December </w:t>
            </w:r>
            <w:r w:rsidR="00AC24D6">
              <w:t>2015</w:t>
            </w:r>
          </w:p>
        </w:tc>
        <w:tc>
          <w:tcPr>
            <w:tcW w:w="2350" w:type="dxa"/>
          </w:tcPr>
          <w:p w:rsidR="003E6CC1" w:rsidRDefault="0093387D">
            <w:pPr>
              <w:pStyle w:val="Months"/>
            </w:pPr>
            <w:r>
              <w:t>January 2016</w:t>
            </w:r>
          </w:p>
        </w:tc>
      </w:tr>
      <w:tr w:rsidR="003E6CC1" w:rsidTr="00582ED1">
        <w:trPr>
          <w:trHeight w:val="1744"/>
        </w:trPr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93387D" w:rsidTr="005B76D4">
              <w:tc>
                <w:tcPr>
                  <w:tcW w:w="708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93387D" w:rsidRDefault="0093387D" w:rsidP="0093387D">
                  <w:pPr>
                    <w:pStyle w:val="Days"/>
                  </w:pPr>
                  <w:r>
                    <w:t>S</w:t>
                  </w:r>
                </w:p>
              </w:tc>
            </w:tr>
            <w:tr w:rsidR="0093387D" w:rsidTr="005B76D4">
              <w:tc>
                <w:tcPr>
                  <w:tcW w:w="708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93387D" w:rsidTr="007333CE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93387D" w:rsidTr="007333CE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93387D" w:rsidTr="007333CE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93387D" w:rsidTr="007333CE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93387D" w:rsidTr="007333CE">
              <w:tc>
                <w:tcPr>
                  <w:tcW w:w="708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93387D" w:rsidRDefault="0093387D" w:rsidP="0093387D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MonthStart2 \@ dddd </w:instrText>
                  </w:r>
                  <w:r w:rsidR="00393DEA">
                    <w:fldChar w:fldCharType="separate"/>
                  </w:r>
                  <w:r w:rsidR="00393DEA">
                    <w:instrText>Saturday</w:instrText>
                  </w:r>
                  <w:r w:rsidR="00393DEA">
                    <w:fldChar w:fldCharType="end"/>
                  </w:r>
                  <w:r w:rsidR="00393DEA">
                    <w:instrText xml:space="preserve"> = “Tuesday"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=B2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=B2+1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3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MonthStart2 \@ dddd </w:instrText>
                  </w:r>
                  <w:r w:rsidR="00393DEA">
                    <w:fldChar w:fldCharType="separate"/>
                  </w:r>
                  <w:r w:rsidR="00393DEA">
                    <w:instrText>Saturday</w:instrText>
                  </w:r>
                  <w:r w:rsidR="00393DEA">
                    <w:fldChar w:fldCharType="end"/>
                  </w:r>
                  <w:r w:rsidR="00393DEA">
                    <w:instrText xml:space="preserve"> = “Wednesday"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=C2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=C2+1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4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MonthStart2 \@ dddd </w:instrText>
                  </w:r>
                  <w:r w:rsidR="00393DEA">
                    <w:fldChar w:fldCharType="separate"/>
                  </w:r>
                  <w:r w:rsidR="00393DEA">
                    <w:instrText>Saturday</w:instrText>
                  </w:r>
                  <w:r w:rsidR="00393DEA">
                    <w:fldChar w:fldCharType="end"/>
                  </w:r>
                  <w:r w:rsidR="00393DEA">
                    <w:instrText xml:space="preserve">= “Thursday"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=D2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=D2+1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5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4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MonthStart2 \@ dddd </w:instrText>
                  </w:r>
                  <w:r w:rsidR="00393DEA">
                    <w:fldChar w:fldCharType="separate"/>
                  </w:r>
                  <w:r w:rsidR="00393DEA">
                    <w:instrText>Saturday</w:instrText>
                  </w:r>
                  <w:r w:rsidR="00393DEA">
                    <w:fldChar w:fldCharType="end"/>
                  </w:r>
                  <w:r w:rsidR="00393DEA">
                    <w:instrText xml:space="preserve"> = “Friday"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=E2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=E2+1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6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31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MonthStart4 \@ dddd </w:instrText>
                  </w:r>
                  <w:r w:rsidR="00393DEA">
                    <w:fldChar w:fldCharType="separate"/>
                  </w:r>
                  <w:r w:rsidR="00393DEA">
                    <w:instrText>Thursday</w:instrText>
                  </w:r>
                  <w:r w:rsidR="00393DEA">
                    <w:fldChar w:fldCharType="end"/>
                  </w:r>
                  <w:r w:rsidR="00393DEA">
                    <w:instrText xml:space="preserve"> = “Sunday" 1 ""</w:instrText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7333CE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30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  <w:tr w:rsidR="003E6CC1" w:rsidTr="00582ED1">
        <w:tc>
          <w:tcPr>
            <w:tcW w:w="2353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 xml:space="preserve">February </w:t>
            </w:r>
            <w:r w:rsidR="00AC24D6">
              <w:t>2016</w:t>
            </w:r>
          </w:p>
        </w:tc>
        <w:tc>
          <w:tcPr>
            <w:tcW w:w="2350" w:type="dxa"/>
            <w:shd w:val="clear" w:color="auto" w:fill="auto"/>
          </w:tcPr>
          <w:p w:rsidR="003E6CC1" w:rsidRDefault="0093387D">
            <w:pPr>
              <w:pStyle w:val="Months"/>
            </w:pPr>
            <w:r>
              <w:t>March</w:t>
            </w:r>
            <w:r w:rsidR="00AC24D6">
              <w:t xml:space="preserve"> 2016</w:t>
            </w:r>
          </w:p>
        </w:tc>
        <w:tc>
          <w:tcPr>
            <w:tcW w:w="2354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>April</w:t>
            </w:r>
            <w:r w:rsidR="00AC24D6">
              <w:t xml:space="preserve"> 2016</w:t>
            </w:r>
          </w:p>
        </w:tc>
        <w:tc>
          <w:tcPr>
            <w:tcW w:w="2349" w:type="dxa"/>
            <w:shd w:val="clear" w:color="auto" w:fill="auto"/>
          </w:tcPr>
          <w:p w:rsidR="003E6CC1" w:rsidRDefault="00544B54">
            <w:pPr>
              <w:pStyle w:val="Months"/>
            </w:pPr>
            <w:r>
              <w:t xml:space="preserve">May </w:t>
            </w:r>
            <w:r w:rsidR="00AC24D6">
              <w:t>2016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June</w:t>
            </w:r>
            <w:r w:rsidR="00AC24D6">
              <w:t xml:space="preserve"> 2016</w:t>
            </w:r>
          </w:p>
        </w:tc>
        <w:tc>
          <w:tcPr>
            <w:tcW w:w="2350" w:type="dxa"/>
            <w:shd w:val="clear" w:color="auto" w:fill="auto"/>
          </w:tcPr>
          <w:p w:rsidR="003E6CC1" w:rsidRDefault="0089704C">
            <w:pPr>
              <w:pStyle w:val="Months"/>
            </w:pPr>
            <w:r>
              <w:t>July</w:t>
            </w:r>
            <w:r w:rsidR="00AC24D6">
              <w:t xml:space="preserve"> 2016</w:t>
            </w:r>
          </w:p>
        </w:tc>
      </w:tr>
      <w:tr w:rsidR="003E6CC1" w:rsidTr="00582ED1">
        <w:tc>
          <w:tcPr>
            <w:tcW w:w="2353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MonthStart7 \@ dddd </w:instrText>
                  </w:r>
                  <w:r w:rsidR="00393DEA">
                    <w:fldChar w:fldCharType="separate"/>
                  </w:r>
                  <w:r w:rsidR="00393DEA">
                    <w:instrText>Friday</w:instrText>
                  </w:r>
                  <w:r w:rsidR="00393DEA">
                    <w:fldChar w:fldCharType="end"/>
                  </w:r>
                  <w:r w:rsidR="00393DEA">
                    <w:instrText xml:space="preserve"> = “Monday" 1 </w:instrTex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=A2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0</w:instrText>
                  </w:r>
                  <w:r w:rsidR="00393DEA">
                    <w:fldChar w:fldCharType="end"/>
                  </w:r>
                  <w:r w:rsidR="00393DEA">
                    <w:instrText xml:space="preserve"> &lt;&gt; 0 </w:instrText>
                  </w:r>
                  <w:r w:rsidR="00393DEA">
                    <w:fldChar w:fldCharType="begin"/>
                  </w:r>
                  <w:r w:rsidR="00393DEA">
                    <w:instrText xml:space="preserve"> =A2+1 </w:instrText>
                  </w:r>
                  <w:r w:rsidR="00393DEA">
                    <w:fldChar w:fldCharType="separate"/>
                  </w:r>
                  <w:r w:rsidR="00393DEA">
                    <w:rPr>
                      <w:noProof/>
                    </w:rPr>
                    <w:instrText>2</w:instrText>
                  </w:r>
                  <w:r w:rsidR="00393DEA">
                    <w:fldChar w:fldCharType="end"/>
                  </w:r>
                  <w:r w:rsidR="00393DEA">
                    <w:instrText xml:space="preserve"> "" </w:instrText>
                  </w:r>
                  <w:r w:rsidR="00393DEA">
                    <w:fldChar w:fldCharType="end"/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93387D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20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27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93387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5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4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9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30</w:t>
                  </w: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49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0"/>
              <w:gridCol w:w="330"/>
              <w:gridCol w:w="330"/>
              <w:gridCol w:w="330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</w:t>
                  </w:r>
                  <w:r w:rsidR="00393DEA">
                    <w:fldChar w:fldCharType="begin"/>
                  </w:r>
                  <w:r w:rsidR="00393DEA">
                    <w:instrText xml:space="preserve"> IF </w:instrText>
                  </w:r>
                  <w:r w:rsidR="00393DEA">
                    <w:fldChar w:fldCharType="begin"/>
                  </w:r>
                  <w:r w:rsidR="00393DEA">
                    <w:instrText xml:space="preserve"> DocVariable MonthStart10 \@ dddd </w:instrText>
                  </w:r>
                  <w:r w:rsidR="00393DEA">
                    <w:fldChar w:fldCharType="separate"/>
                  </w:r>
                  <w:r w:rsidR="00393DEA">
                    <w:instrText>Friday</w:instrText>
                  </w:r>
                  <w:r w:rsidR="00393DEA">
                    <w:fldChar w:fldCharType="end"/>
                  </w:r>
                  <w:r w:rsidR="00393DEA">
                    <w:instrText xml:space="preserve"> = “Sunday" 1 ""</w:instrText>
                  </w:r>
                  <w:r w:rsidR="00393DEA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544B54"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7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14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544B54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 w:rsidP="0089704C">
                  <w:pPr>
                    <w:pStyle w:val="Dates"/>
                    <w:jc w:val="left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4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18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25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89704C">
                    <w:t>29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89704C">
                    <w:t>30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  <w:tc>
          <w:tcPr>
            <w:tcW w:w="2350" w:type="dxa"/>
            <w:shd w:val="clear" w:color="auto" w:fill="auto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30"/>
              <w:gridCol w:w="331"/>
              <w:gridCol w:w="331"/>
              <w:gridCol w:w="331"/>
              <w:gridCol w:w="331"/>
              <w:gridCol w:w="326"/>
            </w:tblGrid>
            <w:tr w:rsidR="003E6CC1">
              <w:tc>
                <w:tcPr>
                  <w:tcW w:w="708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3E6CC1" w:rsidRDefault="00393DEA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3E6CC1" w:rsidRDefault="00393DEA">
                  <w:pPr>
                    <w:pStyle w:val="Days"/>
                  </w:pPr>
                  <w:r>
                    <w:t>S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9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16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23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89704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89704C">
                    <w:t>29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89704C">
                    <w:t>30</w:t>
                  </w:r>
                </w:p>
              </w:tc>
            </w:tr>
            <w:tr w:rsidR="003E6CC1" w:rsidTr="00582ED1">
              <w:tc>
                <w:tcPr>
                  <w:tcW w:w="708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89704C">
                    <w:t>31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93DEA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3E6CC1" w:rsidRDefault="003E6CC1">
                  <w:pPr>
                    <w:pStyle w:val="Dates"/>
                  </w:pPr>
                </w:p>
              </w:tc>
            </w:tr>
          </w:tbl>
          <w:p w:rsidR="003E6CC1" w:rsidRDefault="003E6CC1">
            <w:pPr>
              <w:spacing w:after="160" w:line="300" w:lineRule="auto"/>
            </w:pPr>
          </w:p>
        </w:tc>
      </w:tr>
    </w:tbl>
    <w:p w:rsidR="003E6CC1" w:rsidRDefault="003E6CC1"/>
    <w:sectPr w:rsidR="003E6CC1" w:rsidSect="00C62CF1">
      <w:pgSz w:w="15840" w:h="12240" w:orient="landscape"/>
      <w:pgMar w:top="245" w:right="936" w:bottom="245" w:left="936" w:header="720" w:footer="720" w:gutter="0"/>
      <w:pgBorders w:offsetFrom="page">
        <w:left w:val="single" w:sz="4" w:space="24" w:color="D9D9D9" w:themeColor="background1" w:themeShade="D9"/>
        <w:bottom w:val="single" w:sz="4" w:space="24" w:color="auto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7/31/2015"/>
    <w:docVar w:name="MonthEnd10" w:val="4/30/2016"/>
    <w:docVar w:name="MonthEnd11" w:val="5/31/2016"/>
    <w:docVar w:name="MonthEnd12" w:val="6/30/2016"/>
    <w:docVar w:name="MonthEnd2" w:val="8/31/2015"/>
    <w:docVar w:name="MonthEnd3" w:val="9/30/2015"/>
    <w:docVar w:name="MonthEnd4" w:val="10/31/2015"/>
    <w:docVar w:name="MonthEnd5" w:val="11/30/2015"/>
    <w:docVar w:name="MonthEnd6" w:val="12/31/2015"/>
    <w:docVar w:name="MonthEnd7" w:val="1/31/2016"/>
    <w:docVar w:name="MonthEnd8" w:val="2/29/2016"/>
    <w:docVar w:name="MonthEnd9" w:val="3/31/2016"/>
    <w:docVar w:name="Months" w:val="12"/>
    <w:docVar w:name="MonthStart1" w:val="7/1/2015"/>
    <w:docVar w:name="MonthStart10" w:val="4/1/2016"/>
    <w:docVar w:name="MonthStart11" w:val="5/1/2016"/>
    <w:docVar w:name="MonthStart12" w:val="6/1/2016"/>
    <w:docVar w:name="MonthStart2" w:val="8/1/2015"/>
    <w:docVar w:name="MonthStart3" w:val="9/1/2015"/>
    <w:docVar w:name="MonthStart4" w:val="10/1/2015"/>
    <w:docVar w:name="MonthStart5" w:val="11/1/2015"/>
    <w:docVar w:name="MonthStart6" w:val="12/1/2015"/>
    <w:docVar w:name="MonthStart7" w:val="1/1/2016"/>
    <w:docVar w:name="MonthStart8" w:val="2/1/2016"/>
    <w:docVar w:name="MonthStart9" w:val="3/1/2016"/>
    <w:docVar w:name="MonthStartLast" w:val="6/1/2016"/>
    <w:docVar w:name="WeekStart" w:val="Sunday"/>
  </w:docVars>
  <w:rsids>
    <w:rsidRoot w:val="00393DEA"/>
    <w:rsid w:val="00092BB0"/>
    <w:rsid w:val="000A4B5B"/>
    <w:rsid w:val="000A606E"/>
    <w:rsid w:val="000A793E"/>
    <w:rsid w:val="000C6979"/>
    <w:rsid w:val="00201CCD"/>
    <w:rsid w:val="00387B5F"/>
    <w:rsid w:val="00393DEA"/>
    <w:rsid w:val="003E6CC1"/>
    <w:rsid w:val="004115F6"/>
    <w:rsid w:val="004335A0"/>
    <w:rsid w:val="004E3FFF"/>
    <w:rsid w:val="00544B54"/>
    <w:rsid w:val="00582ED1"/>
    <w:rsid w:val="005865C3"/>
    <w:rsid w:val="005B76D4"/>
    <w:rsid w:val="005D2E77"/>
    <w:rsid w:val="00614350"/>
    <w:rsid w:val="006245B6"/>
    <w:rsid w:val="006A164A"/>
    <w:rsid w:val="006B7965"/>
    <w:rsid w:val="007333CE"/>
    <w:rsid w:val="00740114"/>
    <w:rsid w:val="007C5F28"/>
    <w:rsid w:val="008048BD"/>
    <w:rsid w:val="0082716D"/>
    <w:rsid w:val="0083667D"/>
    <w:rsid w:val="0089704C"/>
    <w:rsid w:val="00921D3A"/>
    <w:rsid w:val="0093387D"/>
    <w:rsid w:val="009D3645"/>
    <w:rsid w:val="00A07A9A"/>
    <w:rsid w:val="00AC24D6"/>
    <w:rsid w:val="00BB022E"/>
    <w:rsid w:val="00BB4A49"/>
    <w:rsid w:val="00C62CF1"/>
    <w:rsid w:val="00C67E08"/>
    <w:rsid w:val="00CC730C"/>
    <w:rsid w:val="00CE7934"/>
    <w:rsid w:val="00D34434"/>
    <w:rsid w:val="00D8237A"/>
    <w:rsid w:val="00D94F59"/>
    <w:rsid w:val="00E30BCE"/>
    <w:rsid w:val="00E4076D"/>
    <w:rsid w:val="00EC00B0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8FD62-4600-4C92-9578-53E9147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insm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43A53-11EE-4326-B9A3-0266BA7B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1616</Words>
  <Characters>9213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Myrna</dc:creator>
  <cp:keywords/>
  <cp:lastModifiedBy>Huskey, Adeline</cp:lastModifiedBy>
  <cp:revision>2</cp:revision>
  <dcterms:created xsi:type="dcterms:W3CDTF">2015-03-18T18:18:00Z</dcterms:created>
  <dcterms:modified xsi:type="dcterms:W3CDTF">2015-03-18T18:18:00Z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