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C1" w:rsidRPr="00F23769" w:rsidRDefault="00F23769">
      <w:pPr>
        <w:pStyle w:val="Title"/>
        <w:rPr>
          <w:sz w:val="48"/>
          <w:szCs w:val="48"/>
        </w:rPr>
      </w:pPr>
      <w:r w:rsidRPr="00F23769">
        <w:rPr>
          <w:sz w:val="48"/>
          <w:szCs w:val="48"/>
        </w:rPr>
        <w:t>Academic Year</w:t>
      </w:r>
      <w:r w:rsidR="00393DEA" w:rsidRPr="00F23769">
        <w:rPr>
          <w:sz w:val="48"/>
          <w:szCs w:val="48"/>
        </w:rPr>
        <w:t xml:space="preserve"> </w:t>
      </w:r>
      <w:r w:rsidR="00FE67F7">
        <w:rPr>
          <w:sz w:val="48"/>
          <w:szCs w:val="48"/>
        </w:rPr>
        <w:t>[Aid Year]</w:t>
      </w:r>
    </w:p>
    <w:p w:rsidR="00CC730C" w:rsidRPr="00CC730C" w:rsidRDefault="00CC730C" w:rsidP="00CC730C"/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6984"/>
        <w:gridCol w:w="6984"/>
      </w:tblGrid>
      <w:tr w:rsidR="003E6CC1">
        <w:trPr>
          <w:trHeight w:hRule="exact" w:val="187"/>
        </w:trPr>
        <w:tc>
          <w:tcPr>
            <w:tcW w:w="2500" w:type="pct"/>
          </w:tcPr>
          <w:p w:rsidR="003E6CC1" w:rsidRDefault="00393DEA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1AC711" wp14:editId="4F53CED6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D70DE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" fillcolor="#bfbfbf [2412]" stroked="f" strokeweight="1pt">
                      <v:fill r:id="rId6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3E6CC1" w:rsidRDefault="003E6CC1"/>
        </w:tc>
      </w:tr>
      <w:tr w:rsidR="003E6CC1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5000" w:type="pct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2410"/>
              <w:gridCol w:w="4564"/>
            </w:tblGrid>
            <w:tr w:rsidR="003E6CC1">
              <w:tc>
                <w:tcPr>
                  <w:tcW w:w="1678" w:type="pct"/>
                </w:tcPr>
                <w:p w:rsidR="003E6CC1" w:rsidRDefault="00393DEA">
                  <w:pPr>
                    <w:pStyle w:val="FormHeading"/>
                  </w:pPr>
                  <w:r>
                    <w:t>Program</w:t>
                  </w:r>
                  <w:r w:rsidR="007C5F28">
                    <w:t>/Version</w:t>
                  </w:r>
                  <w:r>
                    <w:t>:</w:t>
                  </w:r>
                </w:p>
              </w:tc>
              <w:tc>
                <w:tcPr>
                  <w:tcW w:w="3322" w:type="pct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:rsidR="003E6CC1" w:rsidRDefault="003E6CC1" w:rsidP="00393DEA">
                  <w:pPr>
                    <w:pStyle w:val="FormText"/>
                  </w:pPr>
                </w:p>
              </w:tc>
            </w:tr>
          </w:tbl>
          <w:p w:rsidR="003E6CC1" w:rsidRDefault="003E6CC1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</w:tcPr>
          <w:p w:rsidR="00A51207" w:rsidRDefault="00FE67F7" w:rsidP="00A51207">
            <w:pPr>
              <w:pStyle w:val="Notes"/>
            </w:pPr>
            <w:r>
              <w:t xml:space="preserve">Total Program Credit Hours: </w:t>
            </w:r>
          </w:p>
          <w:p w:rsidR="003E6CC1" w:rsidRDefault="00A51207" w:rsidP="00A51207">
            <w:pPr>
              <w:pStyle w:val="Notes"/>
            </w:pPr>
            <w:r>
              <w:t>To</w:t>
            </w:r>
            <w:r w:rsidR="00FE67F7">
              <w:t xml:space="preserve">tal Program Years/Weeks: </w:t>
            </w:r>
          </w:p>
        </w:tc>
      </w:tr>
      <w:tr w:rsidR="003E6CC1">
        <w:trPr>
          <w:trHeight w:hRule="exact" w:val="101"/>
        </w:trPr>
        <w:tc>
          <w:tcPr>
            <w:tcW w:w="2500" w:type="pct"/>
          </w:tcPr>
          <w:p w:rsidR="003E6CC1" w:rsidRDefault="003E6CC1"/>
        </w:tc>
        <w:tc>
          <w:tcPr>
            <w:tcW w:w="2500" w:type="pct"/>
            <w:tcBorders>
              <w:top w:val="nil"/>
            </w:tcBorders>
          </w:tcPr>
          <w:p w:rsidR="003E6CC1" w:rsidRDefault="003E6CC1"/>
        </w:tc>
      </w:tr>
    </w:tbl>
    <w:p w:rsidR="003E6CC1" w:rsidRDefault="003E6CC1">
      <w:pPr>
        <w:pStyle w:val="NoSpacing"/>
      </w:pPr>
    </w:p>
    <w:tbl>
      <w:tblPr>
        <w:tblStyle w:val="HostTable"/>
        <w:tblW w:w="5000" w:type="pct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984"/>
        <w:gridCol w:w="6984"/>
      </w:tblGrid>
      <w:tr w:rsidR="003E6CC1">
        <w:tc>
          <w:tcPr>
            <w:tcW w:w="2500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790"/>
              <w:gridCol w:w="1441"/>
              <w:gridCol w:w="1439"/>
              <w:gridCol w:w="1284"/>
            </w:tblGrid>
            <w:tr w:rsidR="008048BD" w:rsidTr="008048B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4"/>
                <w:jc w:val="center"/>
              </w:trPr>
              <w:tc>
                <w:tcPr>
                  <w:tcW w:w="2006" w:type="pct"/>
                </w:tcPr>
                <w:p w:rsidR="008048BD" w:rsidRPr="000A606E" w:rsidRDefault="008048BD">
                  <w:pPr>
                    <w:pStyle w:val="TableHeading"/>
                    <w:rPr>
                      <w:sz w:val="20"/>
                    </w:rPr>
                  </w:pPr>
                  <w:r w:rsidRPr="000A606E">
                    <w:rPr>
                      <w:sz w:val="20"/>
                    </w:rPr>
                    <w:t>Year and Term</w:t>
                  </w:r>
                  <w:r w:rsidR="000A606E" w:rsidRPr="000A606E">
                    <w:rPr>
                      <w:sz w:val="20"/>
                    </w:rPr>
                    <w:t xml:space="preserve"> Dates</w:t>
                  </w:r>
                </w:p>
              </w:tc>
              <w:tc>
                <w:tcPr>
                  <w:tcW w:w="1036" w:type="pct"/>
                </w:tcPr>
                <w:p w:rsidR="008048BD" w:rsidRDefault="008048BD">
                  <w:pPr>
                    <w:pStyle w:val="TableHeading"/>
                  </w:pPr>
                  <w:r>
                    <w:t>Starting</w:t>
                  </w:r>
                </w:p>
              </w:tc>
              <w:tc>
                <w:tcPr>
                  <w:tcW w:w="1035" w:type="pct"/>
                </w:tcPr>
                <w:p w:rsidR="008048BD" w:rsidRDefault="008048BD">
                  <w:pPr>
                    <w:pStyle w:val="TableHeading"/>
                  </w:pPr>
                  <w:r>
                    <w:t>Ending</w:t>
                  </w:r>
                </w:p>
              </w:tc>
              <w:tc>
                <w:tcPr>
                  <w:tcW w:w="923" w:type="pct"/>
                </w:tcPr>
                <w:p w:rsidR="008048BD" w:rsidRDefault="008048BD">
                  <w:pPr>
                    <w:pStyle w:val="TableHeading"/>
                  </w:pPr>
                  <w:r>
                    <w:t>Weeks</w:t>
                  </w:r>
                </w:p>
              </w:tc>
            </w:tr>
            <w:tr w:rsidR="008048BD" w:rsidTr="008048BD">
              <w:trPr>
                <w:trHeight w:val="334"/>
                <w:jc w:val="center"/>
              </w:trPr>
              <w:tc>
                <w:tcPr>
                  <w:tcW w:w="2006" w:type="pct"/>
                  <w:shd w:val="clear" w:color="auto" w:fill="42BFEB" w:themeFill="accent1"/>
                </w:tcPr>
                <w:p w:rsidR="008048BD" w:rsidRDefault="008048BD" w:rsidP="008048BD">
                  <w:pPr>
                    <w:pStyle w:val="TableSubheading"/>
                  </w:pPr>
                  <w:r>
                    <w:t xml:space="preserve">Academic Year </w:t>
                  </w:r>
                </w:p>
              </w:tc>
              <w:tc>
                <w:tcPr>
                  <w:tcW w:w="1036" w:type="pct"/>
                  <w:shd w:val="clear" w:color="auto" w:fill="B3E5F7" w:themeFill="accent1" w:themeFillTint="66"/>
                </w:tcPr>
                <w:p w:rsidR="008048BD" w:rsidRDefault="008048BD" w:rsidP="00393DEA">
                  <w:pPr>
                    <w:pStyle w:val="TableText"/>
                  </w:pPr>
                </w:p>
              </w:tc>
              <w:tc>
                <w:tcPr>
                  <w:tcW w:w="1035" w:type="pct"/>
                  <w:shd w:val="clear" w:color="auto" w:fill="B3E5F7" w:themeFill="accent1" w:themeFillTint="66"/>
                </w:tcPr>
                <w:p w:rsidR="008048BD" w:rsidRDefault="008048BD">
                  <w:pPr>
                    <w:pStyle w:val="TableText"/>
                  </w:pPr>
                </w:p>
              </w:tc>
              <w:tc>
                <w:tcPr>
                  <w:tcW w:w="923" w:type="pct"/>
                  <w:shd w:val="clear" w:color="auto" w:fill="B3E5F7" w:themeFill="accent1" w:themeFillTint="66"/>
                </w:tcPr>
                <w:p w:rsidR="008048BD" w:rsidRDefault="008048BD" w:rsidP="008048BD">
                  <w:pPr>
                    <w:pStyle w:val="TableText"/>
                    <w:jc w:val="center"/>
                  </w:pPr>
                </w:p>
              </w:tc>
            </w:tr>
            <w:tr w:rsidR="008048BD" w:rsidTr="008048BD">
              <w:trPr>
                <w:trHeight w:val="334"/>
                <w:jc w:val="center"/>
              </w:trPr>
              <w:tc>
                <w:tcPr>
                  <w:tcW w:w="2006" w:type="pct"/>
                  <w:shd w:val="clear" w:color="auto" w:fill="72D936" w:themeFill="accent2"/>
                </w:tcPr>
                <w:p w:rsidR="008048BD" w:rsidRDefault="008048BD" w:rsidP="008048BD">
                  <w:pPr>
                    <w:pStyle w:val="TableSubheading"/>
                  </w:pPr>
                  <w:r>
                    <w:t xml:space="preserve">Fall 2015 Term </w:t>
                  </w:r>
                </w:p>
              </w:tc>
              <w:tc>
                <w:tcPr>
                  <w:tcW w:w="1036" w:type="pct"/>
                  <w:shd w:val="clear" w:color="auto" w:fill="C6EFAE" w:themeFill="accent2" w:themeFillTint="66"/>
                </w:tcPr>
                <w:p w:rsidR="008048BD" w:rsidRDefault="008048BD" w:rsidP="00393DEA">
                  <w:pPr>
                    <w:pStyle w:val="TableText"/>
                  </w:pPr>
                </w:p>
              </w:tc>
              <w:tc>
                <w:tcPr>
                  <w:tcW w:w="1035" w:type="pct"/>
                  <w:shd w:val="clear" w:color="auto" w:fill="C6EFAE" w:themeFill="accent2" w:themeFillTint="66"/>
                </w:tcPr>
                <w:p w:rsidR="008048BD" w:rsidRDefault="008048BD" w:rsidP="00393DEA">
                  <w:pPr>
                    <w:pStyle w:val="TableText"/>
                  </w:pPr>
                </w:p>
              </w:tc>
              <w:tc>
                <w:tcPr>
                  <w:tcW w:w="923" w:type="pct"/>
                  <w:shd w:val="clear" w:color="auto" w:fill="C6EFAE" w:themeFill="accent2" w:themeFillTint="66"/>
                </w:tcPr>
                <w:p w:rsidR="008048BD" w:rsidRDefault="008048BD" w:rsidP="008048BD">
                  <w:pPr>
                    <w:pStyle w:val="TableText"/>
                    <w:jc w:val="center"/>
                  </w:pPr>
                </w:p>
              </w:tc>
            </w:tr>
            <w:tr w:rsidR="008048BD" w:rsidTr="008048BD">
              <w:trPr>
                <w:trHeight w:val="334"/>
                <w:jc w:val="center"/>
              </w:trPr>
              <w:tc>
                <w:tcPr>
                  <w:tcW w:w="2006" w:type="pct"/>
                  <w:shd w:val="clear" w:color="auto" w:fill="FF8021" w:themeFill="accent3"/>
                </w:tcPr>
                <w:p w:rsidR="008048BD" w:rsidRDefault="008048BD" w:rsidP="00393DEA">
                  <w:pPr>
                    <w:pStyle w:val="TableSubheading"/>
                  </w:pPr>
                  <w:r>
                    <w:t>Winter Intersession</w:t>
                  </w:r>
                </w:p>
              </w:tc>
              <w:tc>
                <w:tcPr>
                  <w:tcW w:w="1036" w:type="pct"/>
                  <w:shd w:val="clear" w:color="auto" w:fill="FFCCA6" w:themeFill="accent3" w:themeFillTint="66"/>
                </w:tcPr>
                <w:p w:rsidR="008048BD" w:rsidRDefault="008048BD" w:rsidP="00393DEA">
                  <w:pPr>
                    <w:pStyle w:val="TableText"/>
                  </w:pPr>
                </w:p>
              </w:tc>
              <w:tc>
                <w:tcPr>
                  <w:tcW w:w="1035" w:type="pct"/>
                  <w:shd w:val="clear" w:color="auto" w:fill="FFCCA6" w:themeFill="accent3" w:themeFillTint="66"/>
                </w:tcPr>
                <w:p w:rsidR="008048BD" w:rsidRDefault="008048BD" w:rsidP="00393DEA">
                  <w:pPr>
                    <w:pStyle w:val="TableText"/>
                  </w:pPr>
                </w:p>
              </w:tc>
              <w:tc>
                <w:tcPr>
                  <w:tcW w:w="923" w:type="pct"/>
                  <w:shd w:val="clear" w:color="auto" w:fill="FFCCA6" w:themeFill="accent3" w:themeFillTint="66"/>
                </w:tcPr>
                <w:p w:rsidR="008048BD" w:rsidRDefault="008048BD" w:rsidP="008048BD">
                  <w:pPr>
                    <w:pStyle w:val="TableText"/>
                    <w:jc w:val="center"/>
                  </w:pPr>
                </w:p>
              </w:tc>
            </w:tr>
            <w:tr w:rsidR="008048BD" w:rsidTr="008048BD">
              <w:trPr>
                <w:trHeight w:val="334"/>
                <w:jc w:val="center"/>
              </w:trPr>
              <w:tc>
                <w:tcPr>
                  <w:tcW w:w="2006" w:type="pct"/>
                  <w:shd w:val="clear" w:color="auto" w:fill="937CD0" w:themeFill="accent4"/>
                </w:tcPr>
                <w:p w:rsidR="008048BD" w:rsidRDefault="008048BD">
                  <w:pPr>
                    <w:pStyle w:val="TableSubheading"/>
                  </w:pPr>
                  <w:r>
                    <w:t>Spring 2016 Term</w:t>
                  </w:r>
                </w:p>
              </w:tc>
              <w:tc>
                <w:tcPr>
                  <w:tcW w:w="1036" w:type="pct"/>
                  <w:shd w:val="clear" w:color="auto" w:fill="D3CAEC" w:themeFill="accent4" w:themeFillTint="66"/>
                </w:tcPr>
                <w:p w:rsidR="008048BD" w:rsidRDefault="008048BD">
                  <w:pPr>
                    <w:pStyle w:val="TableText"/>
                  </w:pPr>
                </w:p>
              </w:tc>
              <w:tc>
                <w:tcPr>
                  <w:tcW w:w="1035" w:type="pct"/>
                  <w:shd w:val="clear" w:color="auto" w:fill="D3CAEC" w:themeFill="accent4" w:themeFillTint="66"/>
                </w:tcPr>
                <w:p w:rsidR="008048BD" w:rsidRDefault="008048BD">
                  <w:pPr>
                    <w:pStyle w:val="TableText"/>
                  </w:pPr>
                </w:p>
              </w:tc>
              <w:tc>
                <w:tcPr>
                  <w:tcW w:w="923" w:type="pct"/>
                  <w:shd w:val="clear" w:color="auto" w:fill="D3CAEC" w:themeFill="accent4" w:themeFillTint="66"/>
                </w:tcPr>
                <w:p w:rsidR="008048BD" w:rsidRDefault="008048BD" w:rsidP="008048BD">
                  <w:pPr>
                    <w:pStyle w:val="TableText"/>
                    <w:jc w:val="center"/>
                  </w:pPr>
                </w:p>
              </w:tc>
            </w:tr>
            <w:tr w:rsidR="008048BD" w:rsidTr="008048BD">
              <w:trPr>
                <w:trHeight w:val="334"/>
                <w:jc w:val="center"/>
              </w:trPr>
              <w:tc>
                <w:tcPr>
                  <w:tcW w:w="2006" w:type="pct"/>
                  <w:shd w:val="clear" w:color="auto" w:fill="E84D81" w:themeFill="accent5"/>
                </w:tcPr>
                <w:p w:rsidR="008048BD" w:rsidRDefault="008048BD">
                  <w:pPr>
                    <w:pStyle w:val="TableSubheading"/>
                  </w:pPr>
                  <w:r>
                    <w:t>Summer 2016 Term</w:t>
                  </w:r>
                </w:p>
              </w:tc>
              <w:tc>
                <w:tcPr>
                  <w:tcW w:w="1036" w:type="pct"/>
                  <w:shd w:val="clear" w:color="auto" w:fill="F5B7CC" w:themeFill="accent5" w:themeFillTint="66"/>
                </w:tcPr>
                <w:p w:rsidR="008048BD" w:rsidRDefault="008048BD">
                  <w:pPr>
                    <w:pStyle w:val="TableText"/>
                  </w:pPr>
                </w:p>
              </w:tc>
              <w:tc>
                <w:tcPr>
                  <w:tcW w:w="1035" w:type="pct"/>
                  <w:shd w:val="clear" w:color="auto" w:fill="F5B7CC" w:themeFill="accent5" w:themeFillTint="66"/>
                </w:tcPr>
                <w:p w:rsidR="008048BD" w:rsidRDefault="008048BD">
                  <w:pPr>
                    <w:pStyle w:val="TableText"/>
                  </w:pPr>
                </w:p>
              </w:tc>
              <w:tc>
                <w:tcPr>
                  <w:tcW w:w="923" w:type="pct"/>
                  <w:shd w:val="clear" w:color="auto" w:fill="F5B7CC" w:themeFill="accent5" w:themeFillTint="66"/>
                </w:tcPr>
                <w:p w:rsidR="008048BD" w:rsidRDefault="008048BD" w:rsidP="008048BD">
                  <w:pPr>
                    <w:pStyle w:val="TableText"/>
                    <w:jc w:val="center"/>
                  </w:pPr>
                </w:p>
              </w:tc>
            </w:tr>
            <w:tr w:rsidR="008048BD" w:rsidTr="008048BD">
              <w:trPr>
                <w:trHeight w:val="334"/>
                <w:jc w:val="center"/>
              </w:trPr>
              <w:tc>
                <w:tcPr>
                  <w:tcW w:w="2006" w:type="pct"/>
                  <w:shd w:val="clear" w:color="auto" w:fill="FFB300" w:themeFill="accent6"/>
                </w:tcPr>
                <w:p w:rsidR="008048BD" w:rsidRPr="00BB022E" w:rsidRDefault="0082716D">
                  <w:pPr>
                    <w:pStyle w:val="TableSubheading"/>
                    <w:rPr>
                      <w:sz w:val="18"/>
                      <w:szCs w:val="18"/>
                    </w:rPr>
                  </w:pPr>
                  <w:r w:rsidRPr="00BB022E">
                    <w:rPr>
                      <w:sz w:val="18"/>
                      <w:szCs w:val="18"/>
                    </w:rPr>
                    <w:t>Allowable Overlap</w:t>
                  </w:r>
                  <w:r w:rsidR="00BB022E" w:rsidRPr="00BB022E">
                    <w:rPr>
                      <w:sz w:val="18"/>
                      <w:szCs w:val="18"/>
                    </w:rPr>
                    <w:t xml:space="preserve"> Fall</w:t>
                  </w:r>
                </w:p>
              </w:tc>
              <w:tc>
                <w:tcPr>
                  <w:tcW w:w="1036" w:type="pct"/>
                  <w:shd w:val="clear" w:color="auto" w:fill="FFE099" w:themeFill="accent6" w:themeFillTint="66"/>
                </w:tcPr>
                <w:p w:rsidR="008048BD" w:rsidRDefault="008048BD">
                  <w:pPr>
                    <w:pStyle w:val="TableText"/>
                  </w:pPr>
                </w:p>
              </w:tc>
              <w:tc>
                <w:tcPr>
                  <w:tcW w:w="1035" w:type="pct"/>
                  <w:shd w:val="clear" w:color="auto" w:fill="FFE099" w:themeFill="accent6" w:themeFillTint="66"/>
                </w:tcPr>
                <w:p w:rsidR="008048BD" w:rsidRDefault="008048BD">
                  <w:pPr>
                    <w:pStyle w:val="TableText"/>
                  </w:pPr>
                </w:p>
              </w:tc>
              <w:tc>
                <w:tcPr>
                  <w:tcW w:w="923" w:type="pct"/>
                  <w:shd w:val="clear" w:color="auto" w:fill="FFE099" w:themeFill="accent6" w:themeFillTint="66"/>
                </w:tcPr>
                <w:p w:rsidR="008048BD" w:rsidRDefault="008048BD" w:rsidP="0082716D">
                  <w:pPr>
                    <w:pStyle w:val="TableText"/>
                    <w:jc w:val="center"/>
                  </w:pPr>
                </w:p>
              </w:tc>
            </w:tr>
            <w:tr w:rsidR="00BB022E" w:rsidTr="008048BD">
              <w:trPr>
                <w:trHeight w:val="334"/>
                <w:jc w:val="center"/>
              </w:trPr>
              <w:tc>
                <w:tcPr>
                  <w:tcW w:w="2006" w:type="pct"/>
                  <w:shd w:val="clear" w:color="auto" w:fill="FFB300" w:themeFill="accent6"/>
                </w:tcPr>
                <w:p w:rsidR="00BB022E" w:rsidRPr="00BB022E" w:rsidRDefault="00BB022E">
                  <w:pPr>
                    <w:pStyle w:val="TableSubhead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Allowable Overlap Spring</w:t>
                  </w:r>
                </w:p>
              </w:tc>
              <w:tc>
                <w:tcPr>
                  <w:tcW w:w="1036" w:type="pct"/>
                  <w:shd w:val="clear" w:color="auto" w:fill="FFE099" w:themeFill="accent6" w:themeFillTint="66"/>
                </w:tcPr>
                <w:p w:rsidR="00BB022E" w:rsidRDefault="00BB022E">
                  <w:pPr>
                    <w:pStyle w:val="TableText"/>
                  </w:pPr>
                </w:p>
              </w:tc>
              <w:tc>
                <w:tcPr>
                  <w:tcW w:w="1035" w:type="pct"/>
                  <w:shd w:val="clear" w:color="auto" w:fill="FFE099" w:themeFill="accent6" w:themeFillTint="66"/>
                </w:tcPr>
                <w:p w:rsidR="00BB022E" w:rsidRDefault="00BB022E">
                  <w:pPr>
                    <w:pStyle w:val="TableText"/>
                  </w:pPr>
                </w:p>
              </w:tc>
              <w:tc>
                <w:tcPr>
                  <w:tcW w:w="923" w:type="pct"/>
                  <w:shd w:val="clear" w:color="auto" w:fill="FFE099" w:themeFill="accent6" w:themeFillTint="66"/>
                </w:tcPr>
                <w:p w:rsidR="00BB022E" w:rsidRDefault="00BB022E" w:rsidP="0082716D">
                  <w:pPr>
                    <w:pStyle w:val="TableText"/>
                    <w:jc w:val="center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  <w:tc>
          <w:tcPr>
            <w:tcW w:w="2500" w:type="pct"/>
          </w:tcPr>
          <w:tbl>
            <w:tblPr>
              <w:tblStyle w:val="EventPlannerTable"/>
              <w:tblW w:w="4944" w:type="pct"/>
              <w:tblLook w:val="04A0" w:firstRow="1" w:lastRow="0" w:firstColumn="1" w:lastColumn="0" w:noHBand="0" w:noVBand="1"/>
              <w:tblDescription w:val="Project phase list"/>
            </w:tblPr>
            <w:tblGrid>
              <w:gridCol w:w="2737"/>
              <w:gridCol w:w="1619"/>
              <w:gridCol w:w="1260"/>
              <w:gridCol w:w="1260"/>
            </w:tblGrid>
            <w:tr w:rsidR="000A606E" w:rsidTr="000A60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990" w:type="pct"/>
                </w:tcPr>
                <w:p w:rsidR="000A606E" w:rsidRDefault="000A606E">
                  <w:pPr>
                    <w:pStyle w:val="TableHeading"/>
                  </w:pPr>
                  <w:r>
                    <w:t>Session Dates</w:t>
                  </w:r>
                </w:p>
              </w:tc>
              <w:tc>
                <w:tcPr>
                  <w:tcW w:w="1177" w:type="pct"/>
                </w:tcPr>
                <w:p w:rsidR="000A606E" w:rsidRDefault="000A606E">
                  <w:pPr>
                    <w:pStyle w:val="TableHeading"/>
                  </w:pPr>
                  <w:r>
                    <w:t>Starting</w:t>
                  </w:r>
                </w:p>
              </w:tc>
              <w:tc>
                <w:tcPr>
                  <w:tcW w:w="916" w:type="pct"/>
                </w:tcPr>
                <w:p w:rsidR="000A606E" w:rsidRDefault="000A606E">
                  <w:pPr>
                    <w:pStyle w:val="TableHeading"/>
                  </w:pPr>
                  <w:r>
                    <w:t>Ending</w:t>
                  </w:r>
                </w:p>
              </w:tc>
              <w:tc>
                <w:tcPr>
                  <w:tcW w:w="916" w:type="pct"/>
                </w:tcPr>
                <w:p w:rsidR="000A606E" w:rsidRDefault="000A606E">
                  <w:pPr>
                    <w:pStyle w:val="TableHeading"/>
                  </w:pPr>
                  <w:r>
                    <w:t>Weeks</w:t>
                  </w:r>
                </w:p>
              </w:tc>
            </w:tr>
            <w:tr w:rsidR="000A606E" w:rsidTr="000A606E">
              <w:tc>
                <w:tcPr>
                  <w:tcW w:w="1990" w:type="pct"/>
                </w:tcPr>
                <w:p w:rsidR="000A606E" w:rsidRDefault="000A606E">
                  <w:pPr>
                    <w:pStyle w:val="TableSubheading"/>
                  </w:pPr>
                </w:p>
              </w:tc>
              <w:tc>
                <w:tcPr>
                  <w:tcW w:w="1177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0A606E" w:rsidRDefault="000A606E" w:rsidP="000A606E">
                  <w:pPr>
                    <w:pStyle w:val="TableText"/>
                    <w:jc w:val="center"/>
                  </w:pPr>
                </w:p>
              </w:tc>
            </w:tr>
            <w:tr w:rsidR="000A606E" w:rsidTr="000A606E">
              <w:tc>
                <w:tcPr>
                  <w:tcW w:w="1990" w:type="pct"/>
                </w:tcPr>
                <w:p w:rsidR="000A606E" w:rsidRDefault="000A606E">
                  <w:pPr>
                    <w:pStyle w:val="TableSubheading"/>
                  </w:pPr>
                </w:p>
              </w:tc>
              <w:tc>
                <w:tcPr>
                  <w:tcW w:w="1177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0A606E" w:rsidRDefault="000A606E" w:rsidP="000A606E">
                  <w:pPr>
                    <w:pStyle w:val="TableText"/>
                    <w:jc w:val="center"/>
                  </w:pPr>
                </w:p>
              </w:tc>
            </w:tr>
            <w:tr w:rsidR="000A606E" w:rsidTr="000A606E">
              <w:tc>
                <w:tcPr>
                  <w:tcW w:w="1990" w:type="pct"/>
                </w:tcPr>
                <w:p w:rsidR="000A606E" w:rsidRDefault="000A606E">
                  <w:pPr>
                    <w:pStyle w:val="TableSubheading"/>
                  </w:pPr>
                </w:p>
              </w:tc>
              <w:tc>
                <w:tcPr>
                  <w:tcW w:w="1177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0A606E" w:rsidRDefault="000A606E" w:rsidP="000A606E">
                  <w:pPr>
                    <w:pStyle w:val="TableText"/>
                    <w:jc w:val="center"/>
                  </w:pPr>
                </w:p>
              </w:tc>
            </w:tr>
            <w:tr w:rsidR="00E4076D" w:rsidTr="000A606E">
              <w:tc>
                <w:tcPr>
                  <w:tcW w:w="1990" w:type="pct"/>
                </w:tcPr>
                <w:p w:rsidR="00E4076D" w:rsidRPr="006245B6" w:rsidRDefault="00E4076D">
                  <w:pPr>
                    <w:pStyle w:val="TableSubhead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7" w:type="pct"/>
                </w:tcPr>
                <w:p w:rsidR="00E4076D" w:rsidRDefault="00E4076D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E4076D" w:rsidRDefault="00E4076D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E4076D" w:rsidRDefault="00E4076D" w:rsidP="000A606E">
                  <w:pPr>
                    <w:pStyle w:val="TableText"/>
                    <w:jc w:val="center"/>
                  </w:pPr>
                </w:p>
              </w:tc>
            </w:tr>
            <w:tr w:rsidR="000A606E" w:rsidTr="000A606E">
              <w:tc>
                <w:tcPr>
                  <w:tcW w:w="1990" w:type="pct"/>
                </w:tcPr>
                <w:p w:rsidR="000A606E" w:rsidRDefault="000A606E">
                  <w:pPr>
                    <w:pStyle w:val="TableSubheading"/>
                  </w:pPr>
                </w:p>
              </w:tc>
              <w:tc>
                <w:tcPr>
                  <w:tcW w:w="1177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0A606E" w:rsidRDefault="000A606E" w:rsidP="000A606E">
                  <w:pPr>
                    <w:pStyle w:val="TableText"/>
                    <w:jc w:val="center"/>
                  </w:pPr>
                </w:p>
              </w:tc>
            </w:tr>
            <w:tr w:rsidR="000A606E" w:rsidTr="000A606E">
              <w:tc>
                <w:tcPr>
                  <w:tcW w:w="1990" w:type="pct"/>
                </w:tcPr>
                <w:p w:rsidR="000A606E" w:rsidRDefault="000A606E">
                  <w:pPr>
                    <w:pStyle w:val="TableSubheading"/>
                  </w:pPr>
                </w:p>
              </w:tc>
              <w:tc>
                <w:tcPr>
                  <w:tcW w:w="1177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0A606E" w:rsidRDefault="000A606E" w:rsidP="000A606E">
                  <w:pPr>
                    <w:pStyle w:val="TableText"/>
                    <w:jc w:val="center"/>
                  </w:pPr>
                </w:p>
              </w:tc>
            </w:tr>
            <w:tr w:rsidR="000A606E" w:rsidTr="000A606E">
              <w:tc>
                <w:tcPr>
                  <w:tcW w:w="1990" w:type="pct"/>
                </w:tcPr>
                <w:p w:rsidR="000A606E" w:rsidRDefault="000A606E">
                  <w:pPr>
                    <w:pStyle w:val="TableSubheading"/>
                  </w:pPr>
                </w:p>
              </w:tc>
              <w:tc>
                <w:tcPr>
                  <w:tcW w:w="1177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0A606E" w:rsidRDefault="000A606E" w:rsidP="000A606E">
                  <w:pPr>
                    <w:pStyle w:val="TableText"/>
                    <w:jc w:val="center"/>
                  </w:pPr>
                </w:p>
              </w:tc>
            </w:tr>
            <w:tr w:rsidR="000A606E" w:rsidTr="000A606E">
              <w:tc>
                <w:tcPr>
                  <w:tcW w:w="1990" w:type="pct"/>
                </w:tcPr>
                <w:p w:rsidR="000A606E" w:rsidRDefault="000A606E">
                  <w:pPr>
                    <w:pStyle w:val="TableSubheading"/>
                  </w:pPr>
                </w:p>
              </w:tc>
              <w:tc>
                <w:tcPr>
                  <w:tcW w:w="1177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0A606E" w:rsidRDefault="000A606E" w:rsidP="000A606E">
                  <w:pPr>
                    <w:pStyle w:val="TableText"/>
                    <w:jc w:val="center"/>
                  </w:pPr>
                </w:p>
              </w:tc>
            </w:tr>
            <w:tr w:rsidR="000A4B5B" w:rsidTr="000A606E">
              <w:tc>
                <w:tcPr>
                  <w:tcW w:w="1990" w:type="pct"/>
                </w:tcPr>
                <w:p w:rsidR="000A4B5B" w:rsidRDefault="000A4B5B">
                  <w:pPr>
                    <w:pStyle w:val="TableSubheading"/>
                  </w:pPr>
                </w:p>
              </w:tc>
              <w:tc>
                <w:tcPr>
                  <w:tcW w:w="1177" w:type="pct"/>
                </w:tcPr>
                <w:p w:rsidR="000A4B5B" w:rsidRDefault="000A4B5B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0A4B5B" w:rsidRDefault="000A4B5B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0A4B5B" w:rsidRDefault="000A4B5B" w:rsidP="000A606E">
                  <w:pPr>
                    <w:pStyle w:val="TableText"/>
                    <w:jc w:val="center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</w:tr>
    </w:tbl>
    <w:p w:rsidR="003E6CC1" w:rsidRDefault="003E6CC1">
      <w:pPr>
        <w:pStyle w:val="NoSpacing"/>
      </w:pPr>
    </w:p>
    <w:p w:rsidR="00CC730C" w:rsidRDefault="00CC730C">
      <w:pPr>
        <w:pStyle w:val="NoSpacing"/>
      </w:pPr>
    </w:p>
    <w:tbl>
      <w:tblPr>
        <w:tblStyle w:val="HostTable"/>
        <w:tblW w:w="5066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Calendar"/>
      </w:tblPr>
      <w:tblGrid>
        <w:gridCol w:w="2353"/>
        <w:gridCol w:w="2350"/>
        <w:gridCol w:w="2354"/>
        <w:gridCol w:w="2349"/>
        <w:gridCol w:w="2350"/>
        <w:gridCol w:w="2350"/>
      </w:tblGrid>
      <w:tr w:rsidR="003E6CC1" w:rsidTr="0093387D">
        <w:tc>
          <w:tcPr>
            <w:tcW w:w="2353" w:type="dxa"/>
          </w:tcPr>
          <w:bookmarkStart w:id="0" w:name="_Calendar"/>
          <w:bookmarkEnd w:id="0"/>
          <w:p w:rsidR="003E6CC1" w:rsidRDefault="0093387D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>
              <w:t>August</w:t>
            </w:r>
            <w:r>
              <w:fldChar w:fldCharType="end"/>
            </w:r>
            <w:r w:rsidR="00573ADA">
              <w:t xml:space="preserve"> 2016</w:t>
            </w:r>
          </w:p>
        </w:tc>
        <w:tc>
          <w:tcPr>
            <w:tcW w:w="2350" w:type="dxa"/>
          </w:tcPr>
          <w:p w:rsidR="003E6CC1" w:rsidRDefault="0093387D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>
              <w:t>September</w:t>
            </w:r>
            <w:r>
              <w:fldChar w:fldCharType="end"/>
            </w:r>
            <w:r w:rsidR="00573ADA">
              <w:t xml:space="preserve"> 2016</w:t>
            </w:r>
          </w:p>
        </w:tc>
        <w:tc>
          <w:tcPr>
            <w:tcW w:w="2354" w:type="dxa"/>
          </w:tcPr>
          <w:p w:rsidR="003E6CC1" w:rsidRDefault="0093387D">
            <w:pPr>
              <w:pStyle w:val="Months"/>
            </w:pPr>
            <w:r>
              <w:t xml:space="preserve">October </w:t>
            </w:r>
            <w:r w:rsidR="00573ADA">
              <w:t>2016</w:t>
            </w:r>
          </w:p>
        </w:tc>
        <w:tc>
          <w:tcPr>
            <w:tcW w:w="2349" w:type="dxa"/>
          </w:tcPr>
          <w:p w:rsidR="003E6CC1" w:rsidRDefault="0093387D">
            <w:pPr>
              <w:pStyle w:val="Months"/>
            </w:pPr>
            <w:r>
              <w:t>November</w:t>
            </w:r>
            <w:r w:rsidR="00573ADA">
              <w:t xml:space="preserve"> 2016</w:t>
            </w:r>
          </w:p>
        </w:tc>
        <w:tc>
          <w:tcPr>
            <w:tcW w:w="2350" w:type="dxa"/>
          </w:tcPr>
          <w:p w:rsidR="003E6CC1" w:rsidRDefault="0093387D">
            <w:pPr>
              <w:pStyle w:val="Months"/>
            </w:pPr>
            <w:r>
              <w:t xml:space="preserve">December </w:t>
            </w:r>
            <w:r w:rsidR="00573ADA">
              <w:t>2016</w:t>
            </w:r>
          </w:p>
        </w:tc>
        <w:tc>
          <w:tcPr>
            <w:tcW w:w="2350" w:type="dxa"/>
          </w:tcPr>
          <w:p w:rsidR="003E6CC1" w:rsidRDefault="00573ADA">
            <w:pPr>
              <w:pStyle w:val="Months"/>
            </w:pPr>
            <w:r>
              <w:t>January 2017</w:t>
            </w:r>
          </w:p>
        </w:tc>
      </w:tr>
      <w:tr w:rsidR="003E6CC1" w:rsidTr="00FE67F7">
        <w:trPr>
          <w:trHeight w:val="1744"/>
        </w:trPr>
        <w:tc>
          <w:tcPr>
            <w:tcW w:w="2353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31"/>
              <w:gridCol w:w="331"/>
              <w:gridCol w:w="331"/>
              <w:gridCol w:w="331"/>
              <w:gridCol w:w="331"/>
              <w:gridCol w:w="326"/>
            </w:tblGrid>
            <w:tr w:rsidR="0093387D" w:rsidTr="00666A36">
              <w:tc>
                <w:tcPr>
                  <w:tcW w:w="708" w:type="pct"/>
                </w:tcPr>
                <w:p w:rsidR="0093387D" w:rsidRDefault="0093387D" w:rsidP="0093387D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93387D" w:rsidRDefault="0093387D" w:rsidP="0093387D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93387D" w:rsidRDefault="0093387D" w:rsidP="0093387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93387D" w:rsidRDefault="0093387D" w:rsidP="0093387D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93387D" w:rsidRDefault="0093387D" w:rsidP="0093387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93387D" w:rsidRDefault="0093387D" w:rsidP="0093387D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93387D" w:rsidRDefault="0093387D" w:rsidP="0093387D">
                  <w:pPr>
                    <w:pStyle w:val="Days"/>
                  </w:pPr>
                  <w:r>
                    <w:t>S</w:t>
                  </w:r>
                </w:p>
              </w:tc>
            </w:tr>
            <w:tr w:rsidR="0093387D" w:rsidTr="00666A36">
              <w:tc>
                <w:tcPr>
                  <w:tcW w:w="708" w:type="pct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3387D" w:rsidRDefault="00CF1BA4" w:rsidP="0093387D">
                  <w:pPr>
                    <w:pStyle w:val="Dates"/>
                  </w:pPr>
                  <w:r>
                    <w:t>1</w:t>
                  </w:r>
                  <w:r w:rsidR="0093387D">
                    <w:fldChar w:fldCharType="begin"/>
                  </w:r>
                  <w:r w:rsidR="0093387D">
                    <w:instrText xml:space="preserve"> IF </w:instrText>
                  </w:r>
                  <w:r w:rsidR="0093387D">
                    <w:fldChar w:fldCharType="begin"/>
                  </w:r>
                  <w:r w:rsidR="0093387D">
                    <w:instrText xml:space="preserve"> DocVariable MonthStart2 \@ dddd </w:instrText>
                  </w:r>
                  <w:r w:rsidR="0093387D">
                    <w:fldChar w:fldCharType="separate"/>
                  </w:r>
                  <w:r w:rsidR="0093387D">
                    <w:instrText>Saturday</w:instrText>
                  </w:r>
                  <w:r w:rsidR="0093387D">
                    <w:fldChar w:fldCharType="end"/>
                  </w:r>
                  <w:r w:rsidR="0093387D">
                    <w:instrText xml:space="preserve"> = “Monday" 1 </w:instrText>
                  </w:r>
                  <w:r w:rsidR="0093387D">
                    <w:fldChar w:fldCharType="begin"/>
                  </w:r>
                  <w:r w:rsidR="0093387D">
                    <w:instrText xml:space="preserve"> IF </w:instrText>
                  </w:r>
                  <w:r w:rsidR="0093387D">
                    <w:fldChar w:fldCharType="begin"/>
                  </w:r>
                  <w:r w:rsidR="0093387D">
                    <w:instrText xml:space="preserve"> =A2 </w:instrText>
                  </w:r>
                  <w:r w:rsidR="0093387D">
                    <w:fldChar w:fldCharType="separate"/>
                  </w:r>
                  <w:r w:rsidR="0093387D">
                    <w:rPr>
                      <w:noProof/>
                    </w:rPr>
                    <w:instrText>0</w:instrText>
                  </w:r>
                  <w:r w:rsidR="0093387D">
                    <w:fldChar w:fldCharType="end"/>
                  </w:r>
                  <w:r w:rsidR="0093387D">
                    <w:instrText xml:space="preserve"> &lt;&gt; 0 </w:instrText>
                  </w:r>
                  <w:r w:rsidR="0093387D">
                    <w:fldChar w:fldCharType="begin"/>
                  </w:r>
                  <w:r w:rsidR="0093387D">
                    <w:instrText xml:space="preserve"> =A2+1 </w:instrText>
                  </w:r>
                  <w:r w:rsidR="0093387D">
                    <w:fldChar w:fldCharType="separate"/>
                  </w:r>
                  <w:r w:rsidR="0093387D">
                    <w:rPr>
                      <w:noProof/>
                    </w:rPr>
                    <w:instrText>2</w:instrText>
                  </w:r>
                  <w:r w:rsidR="0093387D">
                    <w:fldChar w:fldCharType="end"/>
                  </w:r>
                  <w:r w:rsidR="0093387D">
                    <w:instrText xml:space="preserve"> "" </w:instrText>
                  </w:r>
                  <w:r w:rsidR="0093387D">
                    <w:fldChar w:fldCharType="end"/>
                  </w:r>
                  <w:r w:rsidR="0093387D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CF1BA4">
                    <w:t>2</w:t>
                  </w:r>
                </w:p>
              </w:tc>
              <w:tc>
                <w:tcPr>
                  <w:tcW w:w="717" w:type="pct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CF1BA4">
                    <w:t>3</w:t>
                  </w:r>
                </w:p>
              </w:tc>
              <w:tc>
                <w:tcPr>
                  <w:tcW w:w="717" w:type="pct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CF1BA4">
                    <w:t>4</w:t>
                  </w:r>
                </w:p>
              </w:tc>
              <w:tc>
                <w:tcPr>
                  <w:tcW w:w="717" w:type="pct"/>
                </w:tcPr>
                <w:p w:rsidR="0093387D" w:rsidRDefault="00CF1BA4" w:rsidP="0093387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07" w:type="pct"/>
                </w:tcPr>
                <w:p w:rsidR="0093387D" w:rsidRDefault="00CF1BA4" w:rsidP="0093387D">
                  <w:pPr>
                    <w:pStyle w:val="Dates"/>
                  </w:pPr>
                  <w:r>
                    <w:t>6</w:t>
                  </w:r>
                </w:p>
              </w:tc>
            </w:tr>
            <w:tr w:rsidR="0093387D" w:rsidTr="00666A36">
              <w:tc>
                <w:tcPr>
                  <w:tcW w:w="708" w:type="pct"/>
                </w:tcPr>
                <w:p w:rsidR="0093387D" w:rsidRDefault="00CF1BA4" w:rsidP="0093387D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93387D" w:rsidRDefault="00CF1BA4" w:rsidP="0093387D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93387D" w:rsidRDefault="00CF1BA4" w:rsidP="0093387D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93387D" w:rsidRDefault="00CF1BA4" w:rsidP="0093387D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93387D" w:rsidRDefault="00CF1BA4" w:rsidP="0093387D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93387D" w:rsidRDefault="00CF1BA4" w:rsidP="0093387D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07" w:type="pct"/>
                </w:tcPr>
                <w:p w:rsidR="0093387D" w:rsidRDefault="00CF1BA4" w:rsidP="0093387D">
                  <w:pPr>
                    <w:pStyle w:val="Dates"/>
                  </w:pPr>
                  <w:r>
                    <w:t>13</w:t>
                  </w:r>
                </w:p>
              </w:tc>
            </w:tr>
            <w:tr w:rsidR="0093387D" w:rsidTr="00FE67F7">
              <w:tc>
                <w:tcPr>
                  <w:tcW w:w="708" w:type="pct"/>
                  <w:shd w:val="clear" w:color="auto" w:fill="auto"/>
                </w:tcPr>
                <w:p w:rsidR="0093387D" w:rsidRDefault="00CF1BA4" w:rsidP="0093387D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CF1BA4" w:rsidP="0093387D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CF1BA4" w:rsidP="0093387D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CF1BA4" w:rsidP="0093387D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CF1BA4" w:rsidP="0093387D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CF1BA4" w:rsidP="0093387D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93387D" w:rsidRDefault="00CF1BA4" w:rsidP="0093387D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3387D" w:rsidTr="00FE67F7">
              <w:tc>
                <w:tcPr>
                  <w:tcW w:w="708" w:type="pct"/>
                  <w:shd w:val="clear" w:color="auto" w:fill="auto"/>
                </w:tcPr>
                <w:p w:rsidR="0093387D" w:rsidRDefault="00CF1BA4" w:rsidP="0093387D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CF1BA4" w:rsidP="0093387D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CF1BA4" w:rsidP="0093387D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CF1BA4" w:rsidP="0093387D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CF1BA4" w:rsidP="0093387D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CF1BA4" w:rsidP="0093387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93387D" w:rsidRDefault="00CF1BA4" w:rsidP="0093387D">
                  <w:pPr>
                    <w:pStyle w:val="Dates"/>
                  </w:pPr>
                  <w:r>
                    <w:t>27</w:t>
                  </w:r>
                </w:p>
              </w:tc>
            </w:tr>
            <w:tr w:rsidR="0093387D" w:rsidTr="00FE67F7">
              <w:tc>
                <w:tcPr>
                  <w:tcW w:w="708" w:type="pct"/>
                  <w:shd w:val="clear" w:color="auto" w:fill="auto"/>
                </w:tcPr>
                <w:p w:rsidR="0093387D" w:rsidRDefault="00CF1BA4" w:rsidP="0093387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CF1BA4" w:rsidP="0093387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CF1BA4" w:rsidP="0093387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CF1BA4" w:rsidP="0093387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</w:p>
              </w:tc>
            </w:tr>
            <w:tr w:rsidR="0093387D" w:rsidTr="00FE67F7">
              <w:tc>
                <w:tcPr>
                  <w:tcW w:w="708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  <w:tc>
          <w:tcPr>
            <w:tcW w:w="2350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30"/>
              <w:gridCol w:w="331"/>
              <w:gridCol w:w="331"/>
              <w:gridCol w:w="331"/>
              <w:gridCol w:w="331"/>
              <w:gridCol w:w="326"/>
            </w:tblGrid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3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10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17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24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  <w:tc>
          <w:tcPr>
            <w:tcW w:w="2354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8"/>
              <w:gridCol w:w="331"/>
              <w:gridCol w:w="331"/>
              <w:gridCol w:w="331"/>
              <w:gridCol w:w="331"/>
              <w:gridCol w:w="331"/>
              <w:gridCol w:w="326"/>
            </w:tblGrid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1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8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15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22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666A3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666A36">
                    <w:t>27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666A36">
                    <w:t>28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  <w:r w:rsidR="00666A36">
                    <w:t>29</w:t>
                  </w:r>
                </w:p>
              </w:tc>
            </w:tr>
            <w:tr w:rsidR="003E6CC1" w:rsidTr="00FE67F7">
              <w:tc>
                <w:tcPr>
                  <w:tcW w:w="708" w:type="pct"/>
                </w:tcPr>
                <w:p w:rsidR="003E6CC1" w:rsidRDefault="00666A36">
                  <w:pPr>
                    <w:pStyle w:val="Dates"/>
                  </w:pPr>
                  <w:r>
                    <w:t>30</w:t>
                  </w:r>
                  <w:r w:rsidR="00393DEA">
                    <w:fldChar w:fldCharType="begin"/>
                  </w:r>
                  <w:r w:rsidR="00393DEA">
                    <w:instrText xml:space="preserve">IF </w:instrText>
                  </w:r>
                  <w:r w:rsidR="00393DEA">
                    <w:fldChar w:fldCharType="begin"/>
                  </w:r>
                  <w:r w:rsidR="00393DEA">
                    <w:instrText xml:space="preserve"> =G6</w:instrText>
                  </w:r>
                  <w:r w:rsidR="00393DEA">
                    <w:fldChar w:fldCharType="separate"/>
                  </w:r>
                  <w:r w:rsidR="00393DEA">
                    <w:rPr>
                      <w:noProof/>
                    </w:rPr>
                    <w:instrText>0</w:instrText>
                  </w:r>
                  <w:r w:rsidR="00393DEA">
                    <w:fldChar w:fldCharType="end"/>
                  </w:r>
                  <w:r w:rsidR="00393DEA">
                    <w:instrText xml:space="preserve"> = 0,"" </w:instrText>
                  </w:r>
                  <w:r w:rsidR="00393DEA">
                    <w:fldChar w:fldCharType="begin"/>
                  </w:r>
                  <w:r w:rsidR="00393DEA">
                    <w:instrText xml:space="preserve"> IF </w:instrText>
                  </w:r>
                  <w:r w:rsidR="00393DEA">
                    <w:fldChar w:fldCharType="begin"/>
                  </w:r>
                  <w:r w:rsidR="00393DEA">
                    <w:instrText xml:space="preserve"> =G6 </w:instrText>
                  </w:r>
                  <w:r w:rsidR="00393DEA">
                    <w:fldChar w:fldCharType="separate"/>
                  </w:r>
                  <w:r w:rsidR="00393DEA">
                    <w:rPr>
                      <w:noProof/>
                    </w:rPr>
                    <w:instrText>31</w:instrText>
                  </w:r>
                  <w:r w:rsidR="00393DEA">
                    <w:fldChar w:fldCharType="end"/>
                  </w:r>
                  <w:r w:rsidR="00393DEA">
                    <w:instrText xml:space="preserve">  &lt; </w:instrText>
                  </w:r>
                  <w:r w:rsidR="00393DEA">
                    <w:fldChar w:fldCharType="begin"/>
                  </w:r>
                  <w:r w:rsidR="00393DEA">
                    <w:instrText xml:space="preserve"> DocVariable MonthEnd3 \@ d </w:instrText>
                  </w:r>
                  <w:r w:rsidR="00393DEA">
                    <w:fldChar w:fldCharType="separate"/>
                  </w:r>
                  <w:r w:rsidR="00393DEA">
                    <w:instrText>31</w:instrText>
                  </w:r>
                  <w:r w:rsidR="00393DEA">
                    <w:fldChar w:fldCharType="end"/>
                  </w:r>
                  <w:r w:rsidR="00393DEA">
                    <w:instrText xml:space="preserve">  </w:instrText>
                  </w:r>
                  <w:r w:rsidR="00393DEA">
                    <w:fldChar w:fldCharType="begin"/>
                  </w:r>
                  <w:r w:rsidR="00393DEA">
                    <w:instrText xml:space="preserve"> =G6+1 </w:instrText>
                  </w:r>
                  <w:r w:rsidR="00393DEA">
                    <w:fldChar w:fldCharType="separate"/>
                  </w:r>
                  <w:r w:rsidR="00393DEA">
                    <w:rPr>
                      <w:noProof/>
                    </w:rPr>
                    <w:instrText>31</w:instrText>
                  </w:r>
                  <w:r w:rsidR="00393DEA">
                    <w:fldChar w:fldCharType="end"/>
                  </w:r>
                  <w:r w:rsidR="00393DEA">
                    <w:instrText xml:space="preserve"> "" </w:instrText>
                  </w:r>
                  <w:r w:rsidR="00393DEA">
                    <w:fldChar w:fldCharType="end"/>
                  </w:r>
                  <w:r w:rsidR="00393DEA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E6CC1" w:rsidRDefault="00CA75D4">
                  <w:pPr>
                    <w:pStyle w:val="Dates"/>
                  </w:pPr>
                  <w:r>
                    <w:t>31</w:t>
                  </w:r>
                  <w:r w:rsidR="00393DEA">
                    <w:fldChar w:fldCharType="begin"/>
                  </w:r>
                  <w:r w:rsidR="00393DEA">
                    <w:instrText xml:space="preserve">IF </w:instrText>
                  </w:r>
                  <w:r w:rsidR="00393DEA">
                    <w:fldChar w:fldCharType="begin"/>
                  </w:r>
                  <w:r w:rsidR="00393DEA">
                    <w:instrText xml:space="preserve"> =A7</w:instrText>
                  </w:r>
                  <w:r w:rsidR="00393DEA">
                    <w:fldChar w:fldCharType="separate"/>
                  </w:r>
                  <w:r w:rsidR="00393DEA">
                    <w:rPr>
                      <w:noProof/>
                    </w:rPr>
                    <w:instrText>0</w:instrText>
                  </w:r>
                  <w:r w:rsidR="00393DEA">
                    <w:fldChar w:fldCharType="end"/>
                  </w:r>
                  <w:r w:rsidR="00393DEA">
                    <w:instrText xml:space="preserve"> = 0,"" </w:instrText>
                  </w:r>
                  <w:r w:rsidR="00393DEA">
                    <w:fldChar w:fldCharType="begin"/>
                  </w:r>
                  <w:r w:rsidR="00393DEA">
                    <w:instrText xml:space="preserve"> IF </w:instrText>
                  </w:r>
                  <w:r w:rsidR="00393DEA">
                    <w:fldChar w:fldCharType="begin"/>
                  </w:r>
                  <w:r w:rsidR="00393DEA">
                    <w:instrText xml:space="preserve"> =A7 </w:instrText>
                  </w:r>
                  <w:r w:rsidR="00393DEA">
                    <w:fldChar w:fldCharType="separate"/>
                  </w:r>
                  <w:r w:rsidR="00393DEA">
                    <w:rPr>
                      <w:noProof/>
                    </w:rPr>
                    <w:instrText>31</w:instrText>
                  </w:r>
                  <w:r w:rsidR="00393DEA">
                    <w:fldChar w:fldCharType="end"/>
                  </w:r>
                  <w:r w:rsidR="00393DEA">
                    <w:instrText xml:space="preserve">  &lt; </w:instrText>
                  </w:r>
                  <w:r w:rsidR="00393DEA">
                    <w:fldChar w:fldCharType="begin"/>
                  </w:r>
                  <w:r w:rsidR="00393DEA">
                    <w:instrText xml:space="preserve"> DocVariable MonthEnd3 \@ d </w:instrText>
                  </w:r>
                  <w:r w:rsidR="00393DEA">
                    <w:fldChar w:fldCharType="separate"/>
                  </w:r>
                  <w:r w:rsidR="00393DEA">
                    <w:instrText>31</w:instrText>
                  </w:r>
                  <w:r w:rsidR="00393DEA">
                    <w:fldChar w:fldCharType="end"/>
                  </w:r>
                  <w:r w:rsidR="00393DEA">
                    <w:instrText xml:space="preserve">  </w:instrText>
                  </w:r>
                  <w:r w:rsidR="00393DEA">
                    <w:fldChar w:fldCharType="begin"/>
                  </w:r>
                  <w:r w:rsidR="00393DEA">
                    <w:instrText xml:space="preserve"> =A7+1 </w:instrText>
                  </w:r>
                  <w:r w:rsidR="00393DEA">
                    <w:fldChar w:fldCharType="separate"/>
                  </w:r>
                  <w:r w:rsidR="00393DEA">
                    <w:rPr>
                      <w:noProof/>
                    </w:rPr>
                    <w:instrText>31</w:instrText>
                  </w:r>
                  <w:r w:rsidR="00393DEA">
                    <w:fldChar w:fldCharType="end"/>
                  </w:r>
                  <w:r w:rsidR="00393DEA">
                    <w:instrText xml:space="preserve"> "" </w:instrText>
                  </w:r>
                  <w:r w:rsidR="00393DEA">
                    <w:fldChar w:fldCharType="end"/>
                  </w:r>
                  <w:r w:rsidR="00393DEA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  <w:tc>
          <w:tcPr>
            <w:tcW w:w="2349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31"/>
              <w:gridCol w:w="330"/>
              <w:gridCol w:w="330"/>
              <w:gridCol w:w="330"/>
              <w:gridCol w:w="330"/>
              <w:gridCol w:w="326"/>
            </w:tblGrid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255B9">
                  <w:pPr>
                    <w:pStyle w:val="Dates"/>
                  </w:pPr>
                  <w:r>
                    <w:t>1</w:t>
                  </w:r>
                  <w:r w:rsidR="00393DEA">
                    <w:fldChar w:fldCharType="begin"/>
                  </w:r>
                  <w:r w:rsidR="00393DEA">
                    <w:instrText xml:space="preserve"> IF </w:instrText>
                  </w:r>
                  <w:r w:rsidR="00393DEA">
                    <w:fldChar w:fldCharType="begin"/>
                  </w:r>
                  <w:r w:rsidR="00393DEA">
                    <w:instrText xml:space="preserve"> DocVariable MonthStart4 \@ dddd </w:instrText>
                  </w:r>
                  <w:r w:rsidR="00393DEA">
                    <w:fldChar w:fldCharType="separate"/>
                  </w:r>
                  <w:r w:rsidR="00393DEA">
                    <w:instrText>Thursday</w:instrText>
                  </w:r>
                  <w:r w:rsidR="00393DEA">
                    <w:fldChar w:fldCharType="end"/>
                  </w:r>
                  <w:r w:rsidR="00393DEA">
                    <w:instrText xml:space="preserve"> = “Tuesday" 1 </w:instrText>
                  </w:r>
                  <w:r w:rsidR="00393DEA">
                    <w:fldChar w:fldCharType="begin"/>
                  </w:r>
                  <w:r w:rsidR="00393DEA">
                    <w:instrText xml:space="preserve"> IF </w:instrText>
                  </w:r>
                  <w:r w:rsidR="00393DEA">
                    <w:fldChar w:fldCharType="begin"/>
                  </w:r>
                  <w:r w:rsidR="00393DEA">
                    <w:instrText xml:space="preserve"> =B2 </w:instrText>
                  </w:r>
                  <w:r w:rsidR="00393DEA">
                    <w:fldChar w:fldCharType="separate"/>
                  </w:r>
                  <w:r w:rsidR="00393DEA">
                    <w:rPr>
                      <w:noProof/>
                    </w:rPr>
                    <w:instrText>0</w:instrText>
                  </w:r>
                  <w:r w:rsidR="00393DEA">
                    <w:fldChar w:fldCharType="end"/>
                  </w:r>
                  <w:r w:rsidR="00393DEA">
                    <w:instrText xml:space="preserve"> &lt;&gt; 0 </w:instrText>
                  </w:r>
                  <w:r w:rsidR="00393DEA">
                    <w:fldChar w:fldCharType="begin"/>
                  </w:r>
                  <w:r w:rsidR="00393DEA">
                    <w:instrText xml:space="preserve"> =B2+1 </w:instrText>
                  </w:r>
                  <w:r w:rsidR="00393DEA">
                    <w:fldChar w:fldCharType="separate"/>
                  </w:r>
                  <w:r w:rsidR="00393DEA">
                    <w:rPr>
                      <w:noProof/>
                    </w:rPr>
                    <w:instrText>3</w:instrText>
                  </w:r>
                  <w:r w:rsidR="00393DEA">
                    <w:fldChar w:fldCharType="end"/>
                  </w:r>
                  <w:r w:rsidR="00393DEA">
                    <w:instrText xml:space="preserve"> "" </w:instrText>
                  </w:r>
                  <w:r w:rsidR="00393DEA">
                    <w:fldChar w:fldCharType="end"/>
                  </w:r>
                  <w:r w:rsidR="00393DEA"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5255B9">
                    <w:t>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255B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255B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5255B9">
                  <w:pPr>
                    <w:pStyle w:val="Dates"/>
                  </w:pPr>
                  <w:r>
                    <w:t>5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5255B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255B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255B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255B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255B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255B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5255B9">
                  <w:pPr>
                    <w:pStyle w:val="Dates"/>
                  </w:pPr>
                  <w:r>
                    <w:t>12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5255B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255B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255B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255B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255B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255B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5255B9">
                  <w:pPr>
                    <w:pStyle w:val="Dates"/>
                  </w:pPr>
                  <w:r>
                    <w:t>19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5255B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255B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255B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255B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255B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255B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5255B9">
                  <w:pPr>
                    <w:pStyle w:val="Dates"/>
                  </w:pPr>
                  <w:r>
                    <w:t>26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5255B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255B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255B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255B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  <w:tc>
          <w:tcPr>
            <w:tcW w:w="2350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30"/>
              <w:gridCol w:w="331"/>
              <w:gridCol w:w="331"/>
              <w:gridCol w:w="331"/>
              <w:gridCol w:w="331"/>
              <w:gridCol w:w="326"/>
            </w:tblGrid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712D9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712D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712D9B">
                  <w:pPr>
                    <w:pStyle w:val="Dates"/>
                  </w:pPr>
                  <w:r>
                    <w:t>3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712D9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712D9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712D9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712D9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712D9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712D9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712D9B">
                  <w:pPr>
                    <w:pStyle w:val="Dates"/>
                  </w:pPr>
                  <w:r>
                    <w:t>10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712D9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712D9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712D9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712D9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712D9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712D9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712D9B">
                  <w:pPr>
                    <w:pStyle w:val="Dates"/>
                  </w:pPr>
                  <w:r>
                    <w:t>17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712D9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712D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712D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712D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712D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712D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712D9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712D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712D9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712D9B">
                    <w:t>27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  <w:r w:rsidR="00712D9B">
                    <w:t>28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  <w:r w:rsidR="00712D9B">
                    <w:t>29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712D9B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  <w:r w:rsidR="00712D9B">
                    <w:t>31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  <w:tc>
          <w:tcPr>
            <w:tcW w:w="2350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30"/>
              <w:gridCol w:w="331"/>
              <w:gridCol w:w="331"/>
              <w:gridCol w:w="331"/>
              <w:gridCol w:w="331"/>
              <w:gridCol w:w="326"/>
            </w:tblGrid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A15CAD">
                  <w:pPr>
                    <w:pStyle w:val="Dates"/>
                  </w:pPr>
                  <w:r>
                    <w:t>1</w:t>
                  </w:r>
                  <w:r w:rsidR="00393DEA">
                    <w:fldChar w:fldCharType="begin"/>
                  </w:r>
                  <w:r w:rsidR="00393DEA">
                    <w:instrText xml:space="preserve"> IF </w:instrText>
                  </w:r>
                  <w:r w:rsidR="00393DEA">
                    <w:fldChar w:fldCharType="begin"/>
                  </w:r>
                  <w:r w:rsidR="00393DEA">
                    <w:instrText xml:space="preserve"> DocVariable MonthStart6 \@ dddd </w:instrText>
                  </w:r>
                  <w:r w:rsidR="00393DEA">
                    <w:fldChar w:fldCharType="separate"/>
                  </w:r>
                  <w:r w:rsidR="00393DEA">
                    <w:instrText>Tuesday</w:instrText>
                  </w:r>
                  <w:r w:rsidR="00393DEA">
                    <w:fldChar w:fldCharType="end"/>
                  </w:r>
                  <w:r w:rsidR="00393DEA">
                    <w:instrText xml:space="preserve"> = “Sunday" 1 ""</w:instrText>
                  </w:r>
                  <w:r w:rsidR="00393DEA"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A15CAD">
                    <w:t>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A15CA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A15CA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A15CA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A15CA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A15CAD">
                  <w:pPr>
                    <w:pStyle w:val="Dates"/>
                  </w:pPr>
                  <w:r>
                    <w:t>7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A15CAD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A15CAD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A15CAD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A15CAD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A15CAD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A15CAD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A15CAD">
                  <w:pPr>
                    <w:pStyle w:val="Dates"/>
                  </w:pPr>
                  <w:r>
                    <w:t>14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A15CAD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A15CAD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A15CAD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A15CAD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A15CAD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A15CAD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A15CAD">
                  <w:pPr>
                    <w:pStyle w:val="Dates"/>
                  </w:pPr>
                  <w:r>
                    <w:t>21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A15CAD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A15CAD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A15CAD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A15CAD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A15CA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A15CA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A15CAD">
                  <w:pPr>
                    <w:pStyle w:val="Dates"/>
                  </w:pPr>
                  <w:r>
                    <w:t>28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A15CA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A15CA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A15CA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</w:tr>
      <w:tr w:rsidR="003E6CC1" w:rsidTr="00FE67F7">
        <w:tc>
          <w:tcPr>
            <w:tcW w:w="2353" w:type="dxa"/>
            <w:shd w:val="clear" w:color="auto" w:fill="auto"/>
          </w:tcPr>
          <w:p w:rsidR="003E6CC1" w:rsidRDefault="0093387D">
            <w:pPr>
              <w:pStyle w:val="Months"/>
            </w:pPr>
            <w:r>
              <w:t xml:space="preserve">February </w:t>
            </w:r>
            <w:r w:rsidR="004D630E">
              <w:t>2017</w:t>
            </w:r>
          </w:p>
        </w:tc>
        <w:tc>
          <w:tcPr>
            <w:tcW w:w="2350" w:type="dxa"/>
            <w:shd w:val="clear" w:color="auto" w:fill="auto"/>
          </w:tcPr>
          <w:p w:rsidR="003E6CC1" w:rsidRDefault="0093387D">
            <w:pPr>
              <w:pStyle w:val="Months"/>
            </w:pPr>
            <w:r>
              <w:t>March</w:t>
            </w:r>
            <w:r w:rsidR="004D630E">
              <w:t xml:space="preserve"> 2017</w:t>
            </w:r>
          </w:p>
        </w:tc>
        <w:tc>
          <w:tcPr>
            <w:tcW w:w="2354" w:type="dxa"/>
            <w:shd w:val="clear" w:color="auto" w:fill="auto"/>
          </w:tcPr>
          <w:p w:rsidR="003E6CC1" w:rsidRDefault="00544B54">
            <w:pPr>
              <w:pStyle w:val="Months"/>
            </w:pPr>
            <w:r>
              <w:t>April</w:t>
            </w:r>
            <w:r w:rsidR="004D630E">
              <w:t xml:space="preserve"> 2017</w:t>
            </w:r>
          </w:p>
        </w:tc>
        <w:tc>
          <w:tcPr>
            <w:tcW w:w="2349" w:type="dxa"/>
            <w:shd w:val="clear" w:color="auto" w:fill="auto"/>
          </w:tcPr>
          <w:p w:rsidR="003E6CC1" w:rsidRDefault="00544B54">
            <w:pPr>
              <w:pStyle w:val="Months"/>
            </w:pPr>
            <w:r>
              <w:t xml:space="preserve">May </w:t>
            </w:r>
            <w:r w:rsidR="004D630E">
              <w:t>2017</w:t>
            </w:r>
          </w:p>
        </w:tc>
        <w:tc>
          <w:tcPr>
            <w:tcW w:w="2350" w:type="dxa"/>
            <w:shd w:val="clear" w:color="auto" w:fill="auto"/>
          </w:tcPr>
          <w:p w:rsidR="003E6CC1" w:rsidRDefault="0089704C">
            <w:pPr>
              <w:pStyle w:val="Months"/>
            </w:pPr>
            <w:r>
              <w:t>June</w:t>
            </w:r>
            <w:r w:rsidR="004D630E">
              <w:t xml:space="preserve"> 2017</w:t>
            </w:r>
          </w:p>
        </w:tc>
        <w:tc>
          <w:tcPr>
            <w:tcW w:w="2350" w:type="dxa"/>
            <w:shd w:val="clear" w:color="auto" w:fill="auto"/>
          </w:tcPr>
          <w:p w:rsidR="003E6CC1" w:rsidRDefault="0089704C">
            <w:pPr>
              <w:pStyle w:val="Months"/>
            </w:pPr>
            <w:r>
              <w:t>July</w:t>
            </w:r>
            <w:r w:rsidR="004D630E">
              <w:t xml:space="preserve"> 2017</w:t>
            </w:r>
          </w:p>
        </w:tc>
      </w:tr>
      <w:tr w:rsidR="003E6CC1" w:rsidTr="00FE67F7">
        <w:tc>
          <w:tcPr>
            <w:tcW w:w="2353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31"/>
              <w:gridCol w:w="331"/>
              <w:gridCol w:w="331"/>
              <w:gridCol w:w="331"/>
              <w:gridCol w:w="331"/>
              <w:gridCol w:w="326"/>
            </w:tblGrid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B46A4">
                  <w:pPr>
                    <w:pStyle w:val="Dates"/>
                  </w:pPr>
                  <w:r>
                    <w:t>1</w:t>
                  </w:r>
                  <w:r w:rsidR="00393DEA">
                    <w:fldChar w:fldCharType="begin"/>
                  </w:r>
                  <w:r w:rsidR="00393DEA">
                    <w:instrText xml:space="preserve"> IF </w:instrText>
                  </w:r>
                  <w:r w:rsidR="00393DEA">
                    <w:fldChar w:fldCharType="begin"/>
                  </w:r>
                  <w:r w:rsidR="00393DEA">
                    <w:instrText xml:space="preserve"> DocVariable MonthStart7 \@ dddd </w:instrText>
                  </w:r>
                  <w:r w:rsidR="00393DEA">
                    <w:fldChar w:fldCharType="separate"/>
                  </w:r>
                  <w:r w:rsidR="00393DEA">
                    <w:instrText>Friday</w:instrText>
                  </w:r>
                  <w:r w:rsidR="00393DEA">
                    <w:fldChar w:fldCharType="end"/>
                  </w:r>
                  <w:r w:rsidR="00393DEA">
                    <w:instrText xml:space="preserve"> = “Wednesday" 1 </w:instrText>
                  </w:r>
                  <w:r w:rsidR="00393DEA">
                    <w:fldChar w:fldCharType="begin"/>
                  </w:r>
                  <w:r w:rsidR="00393DEA">
                    <w:instrText xml:space="preserve"> IF </w:instrText>
                  </w:r>
                  <w:r w:rsidR="00393DEA">
                    <w:fldChar w:fldCharType="begin"/>
                  </w:r>
                  <w:r w:rsidR="00393DEA">
                    <w:instrText xml:space="preserve"> =C2 </w:instrText>
                  </w:r>
                  <w:r w:rsidR="00393DEA">
                    <w:fldChar w:fldCharType="separate"/>
                  </w:r>
                  <w:r w:rsidR="00393DEA">
                    <w:rPr>
                      <w:noProof/>
                    </w:rPr>
                    <w:instrText>0</w:instrText>
                  </w:r>
                  <w:r w:rsidR="00393DEA">
                    <w:fldChar w:fldCharType="end"/>
                  </w:r>
                  <w:r w:rsidR="00393DEA">
                    <w:instrText xml:space="preserve"> &lt;&gt; 0 </w:instrText>
                  </w:r>
                  <w:r w:rsidR="00393DEA">
                    <w:fldChar w:fldCharType="begin"/>
                  </w:r>
                  <w:r w:rsidR="00393DEA">
                    <w:instrText xml:space="preserve"> =C2+1 </w:instrText>
                  </w:r>
                  <w:r w:rsidR="00393DEA">
                    <w:fldChar w:fldCharType="separate"/>
                  </w:r>
                  <w:r w:rsidR="00393DEA">
                    <w:rPr>
                      <w:noProof/>
                    </w:rPr>
                    <w:instrText>4</w:instrText>
                  </w:r>
                  <w:r w:rsidR="00393DEA">
                    <w:fldChar w:fldCharType="end"/>
                  </w:r>
                  <w:r w:rsidR="00393DEA">
                    <w:instrText xml:space="preserve"> "" </w:instrText>
                  </w:r>
                  <w:r w:rsidR="00393DEA">
                    <w:fldChar w:fldCharType="end"/>
                  </w:r>
                  <w:r w:rsidR="00393DEA"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5B46A4">
                    <w:t>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B46A4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5B46A4">
                  <w:pPr>
                    <w:pStyle w:val="Dates"/>
                  </w:pPr>
                  <w:r>
                    <w:t>4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5B46A4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B46A4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B46A4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B46A4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B46A4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B46A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5B46A4">
                  <w:pPr>
                    <w:pStyle w:val="Dates"/>
                  </w:pPr>
                  <w:r>
                    <w:t>11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5B46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B46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B46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B46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B46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B46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5B46A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5B46A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B46A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B46A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B46A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B46A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B46A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5B46A4">
                  <w:pPr>
                    <w:pStyle w:val="Dates"/>
                  </w:pPr>
                  <w:r>
                    <w:t>25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5B46A4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B46A4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B46A4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  <w:tc>
          <w:tcPr>
            <w:tcW w:w="2350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30"/>
              <w:gridCol w:w="331"/>
              <w:gridCol w:w="331"/>
              <w:gridCol w:w="331"/>
              <w:gridCol w:w="331"/>
              <w:gridCol w:w="326"/>
            </w:tblGrid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B46A4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1F2CF4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1F2CF4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1F2CF4">
                  <w:pPr>
                    <w:pStyle w:val="Dates"/>
                  </w:pPr>
                  <w:r>
                    <w:t>4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1F2CF4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1F2CF4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1F2CF4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1F2CF4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1F2CF4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1F2CF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1F2CF4">
                  <w:pPr>
                    <w:pStyle w:val="Dates"/>
                  </w:pPr>
                  <w:r>
                    <w:t>11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1F2CF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1F2CF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1F2CF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1F2CF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1F2CF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1F2CF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1F2CF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1F2CF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1F2CF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1F2CF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1F2CF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1F2CF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1F2CF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1F2CF4">
                  <w:pPr>
                    <w:pStyle w:val="Dates"/>
                  </w:pPr>
                  <w:r>
                    <w:t>25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1F2CF4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1F2CF4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1F2CF4">
                    <w:t>28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end"/>
                  </w:r>
                  <w:r w:rsidR="001F2CF4">
                    <w:t>29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  <w:r w:rsidR="001F2CF4">
                    <w:t>30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  <w:r w:rsidR="001F2CF4">
                    <w:t>31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  <w:tc>
          <w:tcPr>
            <w:tcW w:w="2354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8"/>
              <w:gridCol w:w="331"/>
              <w:gridCol w:w="331"/>
              <w:gridCol w:w="331"/>
              <w:gridCol w:w="331"/>
              <w:gridCol w:w="331"/>
              <w:gridCol w:w="326"/>
            </w:tblGrid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1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8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450572">
                    <w:t>28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450572">
                    <w:t>29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  <w:r w:rsidR="00450572">
                    <w:t>30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  <w:tc>
          <w:tcPr>
            <w:tcW w:w="2349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31"/>
              <w:gridCol w:w="330"/>
              <w:gridCol w:w="330"/>
              <w:gridCol w:w="330"/>
              <w:gridCol w:w="330"/>
              <w:gridCol w:w="326"/>
            </w:tblGrid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450572">
                    <w:t>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450572">
                    <w:t>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450572">
                    <w:t>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450572">
                    <w:t>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6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13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  <w:tc>
          <w:tcPr>
            <w:tcW w:w="2350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30"/>
              <w:gridCol w:w="331"/>
              <w:gridCol w:w="331"/>
              <w:gridCol w:w="331"/>
              <w:gridCol w:w="331"/>
              <w:gridCol w:w="326"/>
            </w:tblGrid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 w:rsidP="0089704C">
                  <w:pPr>
                    <w:pStyle w:val="Dates"/>
                    <w:jc w:val="left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3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10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450572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450572">
                    <w:t>28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450572">
                    <w:t>29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  <w:r w:rsidR="00450572">
                    <w:t>30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  <w:tc>
          <w:tcPr>
            <w:tcW w:w="2350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30"/>
              <w:gridCol w:w="331"/>
              <w:gridCol w:w="331"/>
              <w:gridCol w:w="331"/>
              <w:gridCol w:w="331"/>
              <w:gridCol w:w="326"/>
            </w:tblGrid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CA5400">
                  <w:pPr>
                    <w:pStyle w:val="Dates"/>
                  </w:pPr>
                  <w:r>
                    <w:t>1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CA5400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CA5400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CA5400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CA5400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CA5400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CA5400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CA5400">
                  <w:pPr>
                    <w:pStyle w:val="Dates"/>
                  </w:pPr>
                  <w:r>
                    <w:t>8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CA5400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CA5400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CA54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CA54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CA54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CA54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CA5400">
                  <w:pPr>
                    <w:pStyle w:val="Dates"/>
                  </w:pPr>
                  <w:r>
                    <w:t>15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CA54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CA54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CA5400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CA5400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CA5400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CA5400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CA5400">
                  <w:pPr>
                    <w:pStyle w:val="Dates"/>
                  </w:pPr>
                  <w:r>
                    <w:t>22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CA5400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CA5400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CA5400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CA5400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CA5400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CA5400">
                    <w:t>28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  <w:r w:rsidR="00CA5400">
                    <w:t>29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CA5400">
                    <w:t>30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  <w:r w:rsidR="00CA5400">
                    <w:t>31</w:t>
                  </w:r>
                  <w:bookmarkStart w:id="1" w:name="_GoBack"/>
                  <w:bookmarkEnd w:id="1"/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</w:tr>
    </w:tbl>
    <w:p w:rsidR="003E6CC1" w:rsidRDefault="003E6CC1"/>
    <w:sectPr w:rsidR="003E6CC1" w:rsidSect="00C62CF1">
      <w:pgSz w:w="15840" w:h="12240" w:orient="landscape"/>
      <w:pgMar w:top="245" w:right="936" w:bottom="245" w:left="936" w:header="720" w:footer="720" w:gutter="0"/>
      <w:pgBorders w:offsetFrom="page">
        <w:left w:val="single" w:sz="4" w:space="24" w:color="D9D9D9" w:themeColor="background1" w:themeShade="D9"/>
        <w:bottom w:val="single" w:sz="4" w:space="24" w:color="auto"/>
        <w:right w:val="single" w:sz="4" w:space="24" w:color="D9D9D9" w:themeColor="background1" w:themeShade="D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7/31/2015"/>
    <w:docVar w:name="MonthEnd10" w:val="4/30/2016"/>
    <w:docVar w:name="MonthEnd11" w:val="5/31/2016"/>
    <w:docVar w:name="MonthEnd12" w:val="6/30/2016"/>
    <w:docVar w:name="MonthEnd2" w:val="8/31/2015"/>
    <w:docVar w:name="MonthEnd3" w:val="9/30/2015"/>
    <w:docVar w:name="MonthEnd4" w:val="10/31/2015"/>
    <w:docVar w:name="MonthEnd5" w:val="11/30/2015"/>
    <w:docVar w:name="MonthEnd6" w:val="12/31/2015"/>
    <w:docVar w:name="MonthEnd7" w:val="1/31/2016"/>
    <w:docVar w:name="MonthEnd8" w:val="2/29/2016"/>
    <w:docVar w:name="MonthEnd9" w:val="3/31/2016"/>
    <w:docVar w:name="Months" w:val="12"/>
    <w:docVar w:name="MonthStart1" w:val="7/1/2015"/>
    <w:docVar w:name="MonthStart10" w:val="4/1/2016"/>
    <w:docVar w:name="MonthStart11" w:val="5/1/2016"/>
    <w:docVar w:name="MonthStart12" w:val="6/1/2016"/>
    <w:docVar w:name="MonthStart2" w:val="8/1/2015"/>
    <w:docVar w:name="MonthStart3" w:val="9/1/2015"/>
    <w:docVar w:name="MonthStart4" w:val="10/1/2015"/>
    <w:docVar w:name="MonthStart5" w:val="11/1/2015"/>
    <w:docVar w:name="MonthStart6" w:val="12/1/2015"/>
    <w:docVar w:name="MonthStart7" w:val="1/1/2016"/>
    <w:docVar w:name="MonthStart8" w:val="2/1/2016"/>
    <w:docVar w:name="MonthStart9" w:val="3/1/2016"/>
    <w:docVar w:name="MonthStartLast" w:val="6/1/2016"/>
    <w:docVar w:name="WeekStart" w:val="Sunday"/>
  </w:docVars>
  <w:rsids>
    <w:rsidRoot w:val="00393DEA"/>
    <w:rsid w:val="000A4B5B"/>
    <w:rsid w:val="000A606E"/>
    <w:rsid w:val="000A793E"/>
    <w:rsid w:val="000C6979"/>
    <w:rsid w:val="000E7394"/>
    <w:rsid w:val="001F2CF4"/>
    <w:rsid w:val="00201CCD"/>
    <w:rsid w:val="00205CF4"/>
    <w:rsid w:val="0024229A"/>
    <w:rsid w:val="00387B5F"/>
    <w:rsid w:val="00393DEA"/>
    <w:rsid w:val="003E6CC1"/>
    <w:rsid w:val="00450572"/>
    <w:rsid w:val="004D630E"/>
    <w:rsid w:val="005255B9"/>
    <w:rsid w:val="00544B54"/>
    <w:rsid w:val="00573ADA"/>
    <w:rsid w:val="005B46A4"/>
    <w:rsid w:val="00614350"/>
    <w:rsid w:val="006245B6"/>
    <w:rsid w:val="00666A36"/>
    <w:rsid w:val="006A164A"/>
    <w:rsid w:val="006B7965"/>
    <w:rsid w:val="00712D9B"/>
    <w:rsid w:val="007154FB"/>
    <w:rsid w:val="00740114"/>
    <w:rsid w:val="007C5F28"/>
    <w:rsid w:val="008048BD"/>
    <w:rsid w:val="0082716D"/>
    <w:rsid w:val="0083667D"/>
    <w:rsid w:val="0089704C"/>
    <w:rsid w:val="00921D3A"/>
    <w:rsid w:val="0093387D"/>
    <w:rsid w:val="009C43C1"/>
    <w:rsid w:val="009D3645"/>
    <w:rsid w:val="00A15CAD"/>
    <w:rsid w:val="00A51207"/>
    <w:rsid w:val="00AC24D6"/>
    <w:rsid w:val="00AD5264"/>
    <w:rsid w:val="00B82A3D"/>
    <w:rsid w:val="00BB022E"/>
    <w:rsid w:val="00BB4A49"/>
    <w:rsid w:val="00BC31BC"/>
    <w:rsid w:val="00C62CF1"/>
    <w:rsid w:val="00C67E08"/>
    <w:rsid w:val="00CA5400"/>
    <w:rsid w:val="00CA75D4"/>
    <w:rsid w:val="00CC730C"/>
    <w:rsid w:val="00CF1BA4"/>
    <w:rsid w:val="00D34434"/>
    <w:rsid w:val="00D6074D"/>
    <w:rsid w:val="00D8237A"/>
    <w:rsid w:val="00E30BCE"/>
    <w:rsid w:val="00E4076D"/>
    <w:rsid w:val="00EC00B0"/>
    <w:rsid w:val="00F23769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8FD62-4600-4C92-9578-53E9147E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2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uiPriority w:val="2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uiPriority w:val="2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kinsm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0F249-451D-4633-98D5-E0074914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planner.dotm</Template>
  <TotalTime>27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Perkins, Myrna</dc:creator>
  <cp:keywords/>
  <cp:lastModifiedBy>Perkins, Myrna</cp:lastModifiedBy>
  <cp:revision>14</cp:revision>
  <dcterms:created xsi:type="dcterms:W3CDTF">2015-12-29T21:32:00Z</dcterms:created>
  <dcterms:modified xsi:type="dcterms:W3CDTF">2015-12-29T21:59:00Z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