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C" w:rsidRDefault="004F38CC">
      <w:pPr>
        <w:pStyle w:val="Title"/>
        <w:rPr>
          <w:b/>
          <w:bCs/>
          <w:sz w:val="32"/>
        </w:rPr>
      </w:pPr>
      <w:r>
        <w:rPr>
          <w:b/>
          <w:bCs/>
          <w:sz w:val="32"/>
        </w:rPr>
        <w:t>DIRECTED INDEPENDENT STUDY CONTRACT</w:t>
      </w:r>
    </w:p>
    <w:p w:rsidR="004F38CC" w:rsidRDefault="004F38CC">
      <w:pPr>
        <w:jc w:val="center"/>
        <w:rPr>
          <w:sz w:val="48"/>
        </w:rPr>
      </w:pPr>
    </w:p>
    <w:p w:rsidR="004F38CC" w:rsidRDefault="004F38CC">
      <w:pPr>
        <w:rPr>
          <w:sz w:val="24"/>
        </w:rPr>
      </w:pPr>
      <w:r>
        <w:rPr>
          <w:sz w:val="24"/>
        </w:rPr>
        <w:t>Course Title and CRN:</w:t>
      </w:r>
      <w:r>
        <w:rPr>
          <w:sz w:val="24"/>
        </w:rPr>
        <w:tab/>
      </w: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  <w:r>
        <w:rPr>
          <w:sz w:val="24"/>
        </w:rPr>
        <w:t>Content and Objectives of Course:</w:t>
      </w: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  <w:r>
        <w:rPr>
          <w:sz w:val="24"/>
        </w:rPr>
        <w:t>Applicable Competencies:</w:t>
      </w: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  <w:r>
        <w:rPr>
          <w:sz w:val="24"/>
        </w:rPr>
        <w:t>Procedure for Completing the Course:</w:t>
      </w: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  <w:r>
        <w:rPr>
          <w:sz w:val="24"/>
        </w:rPr>
        <w:t>Amount of Time Allowed for Completion:</w:t>
      </w: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  <w:r>
        <w:rPr>
          <w:sz w:val="24"/>
        </w:rPr>
        <w:t>Course Text, Reference and Supplemental Material:</w:t>
      </w: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  <w:r>
        <w:rPr>
          <w:sz w:val="24"/>
        </w:rPr>
        <w:t>Method of Student Evaluation:</w:t>
      </w: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2"/>
        </w:rPr>
      </w:pPr>
    </w:p>
    <w:p w:rsidR="004F38CC" w:rsidRDefault="004F38CC">
      <w:pPr>
        <w:rPr>
          <w:sz w:val="24"/>
        </w:rPr>
      </w:pPr>
      <w:r>
        <w:rPr>
          <w:sz w:val="24"/>
        </w:rPr>
        <w:t>Beginning Date:</w:t>
      </w: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  <w:r>
        <w:rPr>
          <w:sz w:val="24"/>
        </w:rPr>
        <w:t>Ending Date:</w:t>
      </w:r>
    </w:p>
    <w:p w:rsidR="004F38CC" w:rsidRDefault="004F38CC">
      <w:pPr>
        <w:rPr>
          <w:sz w:val="24"/>
        </w:rPr>
      </w:pPr>
    </w:p>
    <w:p w:rsidR="004F38CC" w:rsidRDefault="004F38CC">
      <w:pPr>
        <w:rPr>
          <w:sz w:val="24"/>
        </w:rPr>
      </w:pPr>
    </w:p>
    <w:p w:rsidR="004F38CC" w:rsidRDefault="004F38CC">
      <w:pPr>
        <w:ind w:right="-7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</w:t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</w:t>
      </w:r>
      <w:r>
        <w:rPr>
          <w:sz w:val="24"/>
          <w:u w:val="single"/>
        </w:rPr>
        <w:tab/>
        <w:t xml:space="preserve">                 </w:t>
      </w:r>
    </w:p>
    <w:p w:rsidR="004F38CC" w:rsidRDefault="004F38CC">
      <w:pPr>
        <w:pStyle w:val="Heading1"/>
        <w:ind w:right="-630"/>
      </w:pPr>
      <w:r>
        <w:t xml:space="preserve">Student Signature </w:t>
      </w:r>
      <w:r>
        <w:tab/>
        <w:t xml:space="preserve">  </w:t>
      </w:r>
      <w:r>
        <w:tab/>
        <w:t xml:space="preserve">     Instructor Signature                       </w:t>
      </w:r>
      <w:r>
        <w:tab/>
        <w:t xml:space="preserve">Supervisor Signature                                                                                                                     </w:t>
      </w:r>
      <w:r>
        <w:tab/>
      </w:r>
    </w:p>
    <w:p w:rsidR="004F38CC" w:rsidRDefault="004F38CC">
      <w:pPr>
        <w:ind w:right="-153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</w:t>
      </w:r>
      <w:r>
        <w:rPr>
          <w:sz w:val="24"/>
        </w:rPr>
        <w:tab/>
        <w:t xml:space="preserve">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</w:t>
      </w:r>
      <w:r>
        <w:rPr>
          <w:sz w:val="24"/>
        </w:rPr>
        <w:tab/>
      </w:r>
    </w:p>
    <w:p w:rsidR="004F38CC" w:rsidRDefault="004F38CC">
      <w:pPr>
        <w:rPr>
          <w:sz w:val="24"/>
        </w:rPr>
      </w:pPr>
      <w:r>
        <w:rPr>
          <w:sz w:val="24"/>
        </w:rPr>
        <w:t>Date                                              Date                                               Date</w:t>
      </w:r>
    </w:p>
    <w:sectPr w:rsidR="004F38CC" w:rsidSect="004F3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CC" w:rsidRDefault="004F38CC">
      <w:r>
        <w:separator/>
      </w:r>
    </w:p>
  </w:endnote>
  <w:endnote w:type="continuationSeparator" w:id="0">
    <w:p w:rsidR="004F38CC" w:rsidRDefault="004F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CC" w:rsidRDefault="004F3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CC" w:rsidRDefault="004F38CC">
    <w:pPr>
      <w:pStyle w:val="Footer"/>
      <w:ind w:left="4320"/>
    </w:pPr>
    <w:r>
      <w:tab/>
      <w:t xml:space="preserve">       8-6-09   maf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CC" w:rsidRDefault="004F3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CC" w:rsidRDefault="004F38CC">
      <w:r>
        <w:separator/>
      </w:r>
    </w:p>
  </w:footnote>
  <w:footnote w:type="continuationSeparator" w:id="0">
    <w:p w:rsidR="004F38CC" w:rsidRDefault="004F3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CC" w:rsidRDefault="004F3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CC" w:rsidRDefault="004F38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CC" w:rsidRDefault="004F38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190"/>
    <w:rsid w:val="00081896"/>
    <w:rsid w:val="000A67D8"/>
    <w:rsid w:val="003A3B3F"/>
    <w:rsid w:val="00447E06"/>
    <w:rsid w:val="004E7910"/>
    <w:rsid w:val="004F38CC"/>
    <w:rsid w:val="00563C85"/>
    <w:rsid w:val="005F0281"/>
    <w:rsid w:val="006A0190"/>
    <w:rsid w:val="00B96465"/>
    <w:rsid w:val="00EC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C61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104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104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</Words>
  <Characters>668</Characters>
  <Application>Microsoft Office Outlook</Application>
  <DocSecurity>0</DocSecurity>
  <Lines>0</Lines>
  <Paragraphs>0</Paragraphs>
  <ScaleCrop>false</ScaleCrop>
  <Company>Barton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DIRECTED INDEPENDENT STUDY</dc:title>
  <dc:subject/>
  <dc:creator>BCCC</dc:creator>
  <cp:keywords/>
  <dc:description/>
  <cp:lastModifiedBy>fauserm</cp:lastModifiedBy>
  <cp:revision>2</cp:revision>
  <cp:lastPrinted>2004-08-16T15:39:00Z</cp:lastPrinted>
  <dcterms:created xsi:type="dcterms:W3CDTF">2009-08-06T21:23:00Z</dcterms:created>
  <dcterms:modified xsi:type="dcterms:W3CDTF">2009-08-06T21:23:00Z</dcterms:modified>
</cp:coreProperties>
</file>