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EC" w:rsidRDefault="00CD6EEC" w:rsidP="00CE48E3">
      <w:pPr>
        <w:pStyle w:val="BodyText"/>
        <w:jc w:val="center"/>
        <w:rPr>
          <w:b/>
          <w:sz w:val="28"/>
          <w:u w:val="single"/>
        </w:rPr>
      </w:pPr>
      <w:r>
        <w:rPr>
          <w:b/>
          <w:sz w:val="28"/>
        </w:rPr>
        <w:t>Directed Independent Study Guidelines</w:t>
      </w:r>
    </w:p>
    <w:p w:rsidR="00CD6EEC" w:rsidRDefault="00CD6EEC" w:rsidP="00CE48E3">
      <w:pPr>
        <w:pStyle w:val="BodyText"/>
        <w:rPr>
          <w:b/>
          <w:u w:val="single"/>
        </w:rPr>
      </w:pPr>
    </w:p>
    <w:p w:rsidR="00CD6EEC" w:rsidRDefault="00CD6EEC" w:rsidP="00CE48E3">
      <w:pPr>
        <w:pStyle w:val="BodyText"/>
      </w:pPr>
      <w:r>
        <w:t xml:space="preserve">Directed independent study is a structured learning experience offered as an </w:t>
      </w:r>
      <w:r>
        <w:rPr>
          <w:b/>
          <w:u w:val="single"/>
        </w:rPr>
        <w:t>extension</w:t>
      </w:r>
      <w:r>
        <w:t xml:space="preserve"> of the regular curriculum. It is intended to allow students to broaden their comprehension of the principles of, and their grasp of competencies associated with selected academic non-vocational and vocational programs. The instruction associated with directed independent study will be college level instruction, and will involve college level comprehension and college level competencies.</w:t>
      </w:r>
    </w:p>
    <w:p w:rsidR="00CD6EEC" w:rsidRDefault="00CD6EEC" w:rsidP="00CE48E3">
      <w:pPr>
        <w:pStyle w:val="BodyText"/>
      </w:pPr>
    </w:p>
    <w:p w:rsidR="00CD6EEC" w:rsidRDefault="00CD6EEC" w:rsidP="00CE48E3">
      <w:pPr>
        <w:pStyle w:val="BodyText"/>
      </w:pPr>
      <w:r>
        <w:t>All directed independent study course enrollees must have contact with the instructor for a minimum of two one-hour conferences per credit hour, excluding the final examination or its equivalent.  This contact must be either face-to-face, in person or using ITV, or via phone or email.  When possible, face-to-face contact must be made.</w:t>
      </w:r>
    </w:p>
    <w:p w:rsidR="00CD6EEC" w:rsidRDefault="00CD6EEC" w:rsidP="00CE48E3">
      <w:pPr>
        <w:pStyle w:val="BodyText"/>
      </w:pPr>
    </w:p>
    <w:p w:rsidR="00CD6EEC" w:rsidRDefault="00CD6EEC" w:rsidP="00CE48E3">
      <w:pPr>
        <w:pStyle w:val="BodyText"/>
        <w:rPr>
          <w:u w:val="single"/>
        </w:rPr>
      </w:pPr>
      <w:r>
        <w:rPr>
          <w:u w:val="single"/>
        </w:rPr>
        <w:t>A student may apply no more than six credit hours of directed independent study toward graduation or the completion of a degree or certificate.</w:t>
      </w:r>
    </w:p>
    <w:p w:rsidR="00CD6EEC" w:rsidRDefault="00CD6EEC" w:rsidP="00CE48E3">
      <w:pPr>
        <w:pStyle w:val="BodyText"/>
      </w:pPr>
    </w:p>
    <w:p w:rsidR="00CD6EEC" w:rsidRDefault="00CD6EEC" w:rsidP="00CE48E3">
      <w:pPr>
        <w:pStyle w:val="BodyText"/>
      </w:pPr>
      <w:r>
        <w:t>All independent study course enrollees must be in good standing and must have at least a 2.0 gpa.</w:t>
      </w:r>
    </w:p>
    <w:p w:rsidR="00CD6EEC" w:rsidRDefault="00CD6EEC" w:rsidP="00CE48E3">
      <w:pPr>
        <w:pStyle w:val="BodyText"/>
      </w:pPr>
    </w:p>
    <w:p w:rsidR="00CD6EEC" w:rsidRDefault="00CD6EEC" w:rsidP="00CE48E3">
      <w:pPr>
        <w:pStyle w:val="BodyText"/>
        <w:rPr>
          <w:b/>
          <w:u w:val="single"/>
        </w:rPr>
      </w:pPr>
      <w:r>
        <w:rPr>
          <w:b/>
        </w:rPr>
        <w:t>Directed Independent Study Contracts</w:t>
      </w:r>
    </w:p>
    <w:p w:rsidR="00CD6EEC" w:rsidRDefault="00CD6EEC" w:rsidP="00CE48E3">
      <w:pPr>
        <w:pStyle w:val="BodyText"/>
        <w:jc w:val="center"/>
        <w:rPr>
          <w:b/>
        </w:rPr>
      </w:pPr>
    </w:p>
    <w:p w:rsidR="00CD6EEC" w:rsidRDefault="00CD6EEC" w:rsidP="00CE48E3">
      <w:pPr>
        <w:pStyle w:val="BodyText"/>
      </w:pPr>
      <w:r>
        <w:t xml:space="preserve">Directed independent studies must have contracts signed by the student, the instructor, and the dean or executive director </w:t>
      </w:r>
      <w:r>
        <w:rPr>
          <w:b/>
          <w:u w:val="single"/>
        </w:rPr>
        <w:t>prior to</w:t>
      </w:r>
      <w:r>
        <w:t xml:space="preserve"> the start of class. The contract should indicate the exact beginning and ending dates of the course. The contract should also include the following:</w:t>
      </w:r>
    </w:p>
    <w:p w:rsidR="00CD6EEC" w:rsidRDefault="00CD6EEC" w:rsidP="00CE48E3">
      <w:pPr>
        <w:pStyle w:val="BodyText"/>
        <w:ind w:left="720"/>
      </w:pPr>
    </w:p>
    <w:p w:rsidR="00CD6EEC" w:rsidRDefault="00CD6EEC" w:rsidP="00CE48E3">
      <w:pPr>
        <w:pStyle w:val="BodyText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The content and objectives of the course.</w:t>
      </w:r>
    </w:p>
    <w:p w:rsidR="00CD6EEC" w:rsidRDefault="00CD6EEC" w:rsidP="00CE48E3">
      <w:pPr>
        <w:pStyle w:val="BodyText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Applicable competencies</w:t>
      </w:r>
    </w:p>
    <w:p w:rsidR="00CD6EEC" w:rsidRDefault="00CD6EEC" w:rsidP="00CE48E3">
      <w:pPr>
        <w:pStyle w:val="BodyText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Procedures for completing the course</w:t>
      </w:r>
    </w:p>
    <w:p w:rsidR="00CD6EEC" w:rsidRDefault="00CD6EEC" w:rsidP="00CE48E3">
      <w:pPr>
        <w:pStyle w:val="BodyText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The amount of time allowed for completion of the course.</w:t>
      </w:r>
    </w:p>
    <w:p w:rsidR="00CD6EEC" w:rsidRDefault="00CD6EEC" w:rsidP="00CE48E3">
      <w:pPr>
        <w:pStyle w:val="BodyText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The course text and any reference and supplemental materials associated with the course.</w:t>
      </w:r>
    </w:p>
    <w:p w:rsidR="00CD6EEC" w:rsidRDefault="00CD6EEC" w:rsidP="00CE48E3">
      <w:pPr>
        <w:pStyle w:val="BodyText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Method of student evaluation</w:t>
      </w:r>
    </w:p>
    <w:p w:rsidR="00CD6EEC" w:rsidRDefault="00CD6EEC" w:rsidP="00CE48E3">
      <w:pPr>
        <w:pStyle w:val="BodyText"/>
      </w:pPr>
    </w:p>
    <w:p w:rsidR="00CD6EEC" w:rsidRDefault="00CD6EEC" w:rsidP="00CE48E3">
      <w:pPr>
        <w:pStyle w:val="BodyText"/>
        <w:rPr>
          <w:b/>
        </w:rPr>
      </w:pPr>
      <w:r>
        <w:rPr>
          <w:b/>
        </w:rPr>
        <w:t>Directed Independent Study Time Logs</w:t>
      </w:r>
    </w:p>
    <w:p w:rsidR="00CD6EEC" w:rsidRDefault="00CD6EEC" w:rsidP="00CE48E3">
      <w:pPr>
        <w:pStyle w:val="BodyText"/>
      </w:pPr>
    </w:p>
    <w:p w:rsidR="00CD6EEC" w:rsidRDefault="00CD6EEC" w:rsidP="00CE48E3">
      <w:pPr>
        <w:pStyle w:val="BodyText"/>
        <w:rPr>
          <w:b/>
        </w:rPr>
      </w:pPr>
      <w:r>
        <w:t xml:space="preserve">Instructors of </w:t>
      </w:r>
      <w:r w:rsidRPr="003C084A">
        <w:rPr>
          <w:b/>
        </w:rPr>
        <w:t>time-based</w:t>
      </w:r>
      <w:r>
        <w:t xml:space="preserve"> directed independent study courses must maintain a log documenting the amount of time students spend on each portion of the course; the amount of time actually spent in consultation with the student, including the date, time and place of such consultation; and the grade, date, time and place of all examinations. </w:t>
      </w:r>
      <w:r>
        <w:rPr>
          <w:b/>
        </w:rPr>
        <w:t>If a student should withdraw from the course, the withdrawal date must be indicated on the log provided for that student. If a student withdraws after completing a portion of the course, the instructor is asked to document student hours that were logged before the withdrawal date.</w:t>
      </w:r>
    </w:p>
    <w:p w:rsidR="00CD6EEC" w:rsidRDefault="00CD6EEC" w:rsidP="00CE48E3">
      <w:pPr>
        <w:pStyle w:val="BodyText"/>
        <w:ind w:left="360"/>
        <w:rPr>
          <w:b/>
          <w:sz w:val="28"/>
        </w:rPr>
      </w:pPr>
    </w:p>
    <w:p w:rsidR="00CD6EEC" w:rsidRDefault="00CD6EEC" w:rsidP="00CE48E3">
      <w:pPr>
        <w:pStyle w:val="BodyText"/>
        <w:rPr>
          <w:i/>
        </w:rPr>
      </w:pPr>
      <w:r>
        <w:rPr>
          <w:i/>
        </w:rPr>
        <w:t>***PLEASE NOTE***</w:t>
      </w:r>
    </w:p>
    <w:p w:rsidR="00CD6EEC" w:rsidRDefault="00CD6EEC" w:rsidP="00CE48E3">
      <w:pPr>
        <w:pStyle w:val="BodyText"/>
        <w:rPr>
          <w:i/>
        </w:rPr>
      </w:pPr>
    </w:p>
    <w:p w:rsidR="00CD6EEC" w:rsidRDefault="00CD6EEC" w:rsidP="00CE48E3">
      <w:pPr>
        <w:pStyle w:val="BodyText"/>
        <w:rPr>
          <w:i/>
        </w:rPr>
      </w:pPr>
      <w:r>
        <w:rPr>
          <w:i/>
        </w:rPr>
        <w:t xml:space="preserve">If a student does not ever attend class, please note that information on a log sheet and turn it in. </w:t>
      </w:r>
    </w:p>
    <w:p w:rsidR="00CD6EEC" w:rsidRDefault="00CD6EEC" w:rsidP="00CE48E3">
      <w:pPr>
        <w:pStyle w:val="BodyText"/>
        <w:rPr>
          <w:i/>
        </w:rPr>
      </w:pPr>
    </w:p>
    <w:p w:rsidR="00CD6EEC" w:rsidRDefault="00CD6EEC" w:rsidP="00CE48E3">
      <w:pPr>
        <w:pStyle w:val="BodyText"/>
      </w:pPr>
      <w:r>
        <w:t xml:space="preserve">In addition to the time logs for time-based arranged courses, the Office of Instruction and Student Services must have a contract for every student enrolled in a directed independent study (i.e. listed on the certification roster and not lined out) including students who failed the course, withdrew, or received an incomplete.  </w:t>
      </w:r>
    </w:p>
    <w:sectPr w:rsidR="00CD6EEC" w:rsidSect="00CE48E3">
      <w:footerReference w:type="default" r:id="rId7"/>
      <w:pgSz w:w="12240" w:h="15840"/>
      <w:pgMar w:top="1152" w:right="1008" w:bottom="576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EC" w:rsidRDefault="00CD6EEC">
      <w:r>
        <w:separator/>
      </w:r>
    </w:p>
  </w:endnote>
  <w:endnote w:type="continuationSeparator" w:id="0">
    <w:p w:rsidR="00CD6EEC" w:rsidRDefault="00CD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EC" w:rsidRDefault="00CD6EEC">
    <w:pPr>
      <w:pStyle w:val="Footer"/>
    </w:pPr>
    <w:r>
      <w:tab/>
    </w:r>
    <w:r>
      <w:tab/>
      <w:t xml:space="preserve">   1-08-08 maf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EC" w:rsidRDefault="00CD6EEC">
      <w:r>
        <w:separator/>
      </w:r>
    </w:p>
  </w:footnote>
  <w:footnote w:type="continuationSeparator" w:id="0">
    <w:p w:rsidR="00CD6EEC" w:rsidRDefault="00CD6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6CE1"/>
    <w:multiLevelType w:val="singleLevel"/>
    <w:tmpl w:val="9B2C53D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8E3"/>
    <w:rsid w:val="0000384F"/>
    <w:rsid w:val="0000388E"/>
    <w:rsid w:val="000038C6"/>
    <w:rsid w:val="00012CDF"/>
    <w:rsid w:val="00027401"/>
    <w:rsid w:val="00031553"/>
    <w:rsid w:val="000431A1"/>
    <w:rsid w:val="000448B9"/>
    <w:rsid w:val="000513CF"/>
    <w:rsid w:val="00053933"/>
    <w:rsid w:val="0005423D"/>
    <w:rsid w:val="00062BA4"/>
    <w:rsid w:val="000638C5"/>
    <w:rsid w:val="00067A5F"/>
    <w:rsid w:val="00071934"/>
    <w:rsid w:val="00071EBD"/>
    <w:rsid w:val="00073483"/>
    <w:rsid w:val="00075C58"/>
    <w:rsid w:val="00084E0D"/>
    <w:rsid w:val="00085A0A"/>
    <w:rsid w:val="00096367"/>
    <w:rsid w:val="000965B3"/>
    <w:rsid w:val="00097C84"/>
    <w:rsid w:val="000A286A"/>
    <w:rsid w:val="000B5BC0"/>
    <w:rsid w:val="000C22D5"/>
    <w:rsid w:val="000C284B"/>
    <w:rsid w:val="000D395C"/>
    <w:rsid w:val="000F14CA"/>
    <w:rsid w:val="0010046A"/>
    <w:rsid w:val="00101179"/>
    <w:rsid w:val="00101DC3"/>
    <w:rsid w:val="00106113"/>
    <w:rsid w:val="00111400"/>
    <w:rsid w:val="00112CD9"/>
    <w:rsid w:val="001145AA"/>
    <w:rsid w:val="00120BA9"/>
    <w:rsid w:val="00130044"/>
    <w:rsid w:val="001300A2"/>
    <w:rsid w:val="00134EC9"/>
    <w:rsid w:val="00136E6E"/>
    <w:rsid w:val="00152240"/>
    <w:rsid w:val="00153239"/>
    <w:rsid w:val="0016043C"/>
    <w:rsid w:val="00165DB4"/>
    <w:rsid w:val="00170ABC"/>
    <w:rsid w:val="0017101D"/>
    <w:rsid w:val="00171323"/>
    <w:rsid w:val="0017476B"/>
    <w:rsid w:val="00174EC0"/>
    <w:rsid w:val="00175853"/>
    <w:rsid w:val="001771E1"/>
    <w:rsid w:val="00190261"/>
    <w:rsid w:val="001919E7"/>
    <w:rsid w:val="00192784"/>
    <w:rsid w:val="001931DD"/>
    <w:rsid w:val="00194DC8"/>
    <w:rsid w:val="001959B5"/>
    <w:rsid w:val="001A0FF6"/>
    <w:rsid w:val="001A34E1"/>
    <w:rsid w:val="001A5133"/>
    <w:rsid w:val="001B71B9"/>
    <w:rsid w:val="001B7605"/>
    <w:rsid w:val="001C164A"/>
    <w:rsid w:val="001C78DD"/>
    <w:rsid w:val="001C7D75"/>
    <w:rsid w:val="001D0592"/>
    <w:rsid w:val="001D128A"/>
    <w:rsid w:val="00203C2C"/>
    <w:rsid w:val="00203FB3"/>
    <w:rsid w:val="00211D0C"/>
    <w:rsid w:val="00220461"/>
    <w:rsid w:val="00220670"/>
    <w:rsid w:val="0022353D"/>
    <w:rsid w:val="00224300"/>
    <w:rsid w:val="002406C0"/>
    <w:rsid w:val="00247578"/>
    <w:rsid w:val="002519AE"/>
    <w:rsid w:val="002552A7"/>
    <w:rsid w:val="002552F0"/>
    <w:rsid w:val="00256A42"/>
    <w:rsid w:val="002628C9"/>
    <w:rsid w:val="0026417E"/>
    <w:rsid w:val="0026638C"/>
    <w:rsid w:val="0026640B"/>
    <w:rsid w:val="00267E5D"/>
    <w:rsid w:val="00274414"/>
    <w:rsid w:val="0027567E"/>
    <w:rsid w:val="0028283C"/>
    <w:rsid w:val="002833F7"/>
    <w:rsid w:val="00285CF1"/>
    <w:rsid w:val="00292C8B"/>
    <w:rsid w:val="00293688"/>
    <w:rsid w:val="00293F95"/>
    <w:rsid w:val="00294619"/>
    <w:rsid w:val="00297CE6"/>
    <w:rsid w:val="002A5E56"/>
    <w:rsid w:val="002A61B4"/>
    <w:rsid w:val="002B168A"/>
    <w:rsid w:val="002B1C7C"/>
    <w:rsid w:val="002B5456"/>
    <w:rsid w:val="002C3840"/>
    <w:rsid w:val="002C42E6"/>
    <w:rsid w:val="002C6484"/>
    <w:rsid w:val="002C7351"/>
    <w:rsid w:val="002D623F"/>
    <w:rsid w:val="002E3F8B"/>
    <w:rsid w:val="00302E1B"/>
    <w:rsid w:val="00303FD2"/>
    <w:rsid w:val="00314D0F"/>
    <w:rsid w:val="0031615E"/>
    <w:rsid w:val="003178C4"/>
    <w:rsid w:val="003240D6"/>
    <w:rsid w:val="00325DC7"/>
    <w:rsid w:val="00330231"/>
    <w:rsid w:val="00332461"/>
    <w:rsid w:val="00332BCD"/>
    <w:rsid w:val="00344094"/>
    <w:rsid w:val="00347254"/>
    <w:rsid w:val="00350785"/>
    <w:rsid w:val="00353E52"/>
    <w:rsid w:val="00355485"/>
    <w:rsid w:val="00362898"/>
    <w:rsid w:val="00364766"/>
    <w:rsid w:val="003648AD"/>
    <w:rsid w:val="0037092D"/>
    <w:rsid w:val="00372B09"/>
    <w:rsid w:val="00373858"/>
    <w:rsid w:val="00373B23"/>
    <w:rsid w:val="00375344"/>
    <w:rsid w:val="00381F01"/>
    <w:rsid w:val="0038403A"/>
    <w:rsid w:val="00395E61"/>
    <w:rsid w:val="003A4B4C"/>
    <w:rsid w:val="003C084A"/>
    <w:rsid w:val="003C1336"/>
    <w:rsid w:val="003C2C0B"/>
    <w:rsid w:val="003C43E1"/>
    <w:rsid w:val="003D65EA"/>
    <w:rsid w:val="003E0DB6"/>
    <w:rsid w:val="003F3E5C"/>
    <w:rsid w:val="00400E1B"/>
    <w:rsid w:val="004155BF"/>
    <w:rsid w:val="00416B51"/>
    <w:rsid w:val="00417CCC"/>
    <w:rsid w:val="00421877"/>
    <w:rsid w:val="004272CE"/>
    <w:rsid w:val="004335ED"/>
    <w:rsid w:val="0044362E"/>
    <w:rsid w:val="004466D1"/>
    <w:rsid w:val="00461960"/>
    <w:rsid w:val="004622C3"/>
    <w:rsid w:val="004636AA"/>
    <w:rsid w:val="00471FC8"/>
    <w:rsid w:val="00473586"/>
    <w:rsid w:val="0047590A"/>
    <w:rsid w:val="00477F3F"/>
    <w:rsid w:val="004803B0"/>
    <w:rsid w:val="00480D4F"/>
    <w:rsid w:val="00481442"/>
    <w:rsid w:val="004918AE"/>
    <w:rsid w:val="0049376B"/>
    <w:rsid w:val="004A16D9"/>
    <w:rsid w:val="004A4436"/>
    <w:rsid w:val="004B6459"/>
    <w:rsid w:val="004D17A6"/>
    <w:rsid w:val="004D752B"/>
    <w:rsid w:val="004D7D8A"/>
    <w:rsid w:val="004F02FD"/>
    <w:rsid w:val="005070BC"/>
    <w:rsid w:val="00507702"/>
    <w:rsid w:val="00507C5D"/>
    <w:rsid w:val="0051764B"/>
    <w:rsid w:val="005209BE"/>
    <w:rsid w:val="00521F20"/>
    <w:rsid w:val="00540B58"/>
    <w:rsid w:val="005435BD"/>
    <w:rsid w:val="00543DF3"/>
    <w:rsid w:val="00550BA3"/>
    <w:rsid w:val="00553A17"/>
    <w:rsid w:val="005625D5"/>
    <w:rsid w:val="0056294D"/>
    <w:rsid w:val="005665B9"/>
    <w:rsid w:val="005668AE"/>
    <w:rsid w:val="00570199"/>
    <w:rsid w:val="00574C80"/>
    <w:rsid w:val="00581437"/>
    <w:rsid w:val="005824D9"/>
    <w:rsid w:val="00585DB2"/>
    <w:rsid w:val="005944C4"/>
    <w:rsid w:val="005A5B79"/>
    <w:rsid w:val="005B54B5"/>
    <w:rsid w:val="005B74B5"/>
    <w:rsid w:val="005B7D6D"/>
    <w:rsid w:val="005C1CA0"/>
    <w:rsid w:val="005C4CE5"/>
    <w:rsid w:val="005D0140"/>
    <w:rsid w:val="005D0417"/>
    <w:rsid w:val="005D6403"/>
    <w:rsid w:val="005E2E2E"/>
    <w:rsid w:val="005E5076"/>
    <w:rsid w:val="005E6417"/>
    <w:rsid w:val="005F0ABC"/>
    <w:rsid w:val="005F1CB5"/>
    <w:rsid w:val="0061400F"/>
    <w:rsid w:val="006258D2"/>
    <w:rsid w:val="00626963"/>
    <w:rsid w:val="00630152"/>
    <w:rsid w:val="00630A14"/>
    <w:rsid w:val="00631148"/>
    <w:rsid w:val="00633E8A"/>
    <w:rsid w:val="006516A7"/>
    <w:rsid w:val="00651DC8"/>
    <w:rsid w:val="00652E95"/>
    <w:rsid w:val="006717C8"/>
    <w:rsid w:val="006726C4"/>
    <w:rsid w:val="00672C4C"/>
    <w:rsid w:val="00672DC8"/>
    <w:rsid w:val="0067392E"/>
    <w:rsid w:val="006808A4"/>
    <w:rsid w:val="00680B17"/>
    <w:rsid w:val="00684CAC"/>
    <w:rsid w:val="00691351"/>
    <w:rsid w:val="006A1546"/>
    <w:rsid w:val="006A737D"/>
    <w:rsid w:val="006A76FC"/>
    <w:rsid w:val="006B0523"/>
    <w:rsid w:val="006B46B8"/>
    <w:rsid w:val="006B5924"/>
    <w:rsid w:val="006B70FF"/>
    <w:rsid w:val="006C1C50"/>
    <w:rsid w:val="006C2A1D"/>
    <w:rsid w:val="006D37A7"/>
    <w:rsid w:val="006D78A3"/>
    <w:rsid w:val="006E62C8"/>
    <w:rsid w:val="006E6463"/>
    <w:rsid w:val="006F23BC"/>
    <w:rsid w:val="00701F86"/>
    <w:rsid w:val="007077DC"/>
    <w:rsid w:val="00710313"/>
    <w:rsid w:val="00710C00"/>
    <w:rsid w:val="007153B8"/>
    <w:rsid w:val="007157B2"/>
    <w:rsid w:val="007221A8"/>
    <w:rsid w:val="00722CD8"/>
    <w:rsid w:val="0072444B"/>
    <w:rsid w:val="007546AA"/>
    <w:rsid w:val="00764D28"/>
    <w:rsid w:val="00764D4D"/>
    <w:rsid w:val="00764E34"/>
    <w:rsid w:val="00770A81"/>
    <w:rsid w:val="007710B0"/>
    <w:rsid w:val="0077214D"/>
    <w:rsid w:val="00780511"/>
    <w:rsid w:val="007811F3"/>
    <w:rsid w:val="00784AAD"/>
    <w:rsid w:val="00786FDE"/>
    <w:rsid w:val="007905C6"/>
    <w:rsid w:val="007A144A"/>
    <w:rsid w:val="007A628D"/>
    <w:rsid w:val="007A6FB5"/>
    <w:rsid w:val="007B2AB4"/>
    <w:rsid w:val="007B3C50"/>
    <w:rsid w:val="007C3708"/>
    <w:rsid w:val="007E2840"/>
    <w:rsid w:val="007F066B"/>
    <w:rsid w:val="007F28FC"/>
    <w:rsid w:val="007F3302"/>
    <w:rsid w:val="007F37E7"/>
    <w:rsid w:val="007F4D7B"/>
    <w:rsid w:val="007F6C2D"/>
    <w:rsid w:val="00805B74"/>
    <w:rsid w:val="00815C55"/>
    <w:rsid w:val="0082350A"/>
    <w:rsid w:val="00823CB4"/>
    <w:rsid w:val="00825A20"/>
    <w:rsid w:val="00826032"/>
    <w:rsid w:val="008341FC"/>
    <w:rsid w:val="00845D52"/>
    <w:rsid w:val="00850B9D"/>
    <w:rsid w:val="00852077"/>
    <w:rsid w:val="008524CC"/>
    <w:rsid w:val="00853E95"/>
    <w:rsid w:val="008547EB"/>
    <w:rsid w:val="00856E7B"/>
    <w:rsid w:val="00857EC2"/>
    <w:rsid w:val="00872D21"/>
    <w:rsid w:val="00874C5A"/>
    <w:rsid w:val="00876778"/>
    <w:rsid w:val="00881494"/>
    <w:rsid w:val="00887829"/>
    <w:rsid w:val="00891081"/>
    <w:rsid w:val="00892365"/>
    <w:rsid w:val="008941E5"/>
    <w:rsid w:val="008A2CBB"/>
    <w:rsid w:val="008A6764"/>
    <w:rsid w:val="008B3328"/>
    <w:rsid w:val="008B6089"/>
    <w:rsid w:val="008C7E1A"/>
    <w:rsid w:val="008E2279"/>
    <w:rsid w:val="008E5512"/>
    <w:rsid w:val="008F741E"/>
    <w:rsid w:val="00905C27"/>
    <w:rsid w:val="009078CF"/>
    <w:rsid w:val="0091565D"/>
    <w:rsid w:val="00923F5E"/>
    <w:rsid w:val="00926376"/>
    <w:rsid w:val="00930A3B"/>
    <w:rsid w:val="009322F6"/>
    <w:rsid w:val="009337BE"/>
    <w:rsid w:val="009349C9"/>
    <w:rsid w:val="00941CFB"/>
    <w:rsid w:val="009433F7"/>
    <w:rsid w:val="00945CDD"/>
    <w:rsid w:val="00950295"/>
    <w:rsid w:val="00953259"/>
    <w:rsid w:val="009579BA"/>
    <w:rsid w:val="00960855"/>
    <w:rsid w:val="0098572A"/>
    <w:rsid w:val="00985BEC"/>
    <w:rsid w:val="009A2FE2"/>
    <w:rsid w:val="009B2342"/>
    <w:rsid w:val="009B5C5D"/>
    <w:rsid w:val="009C03AD"/>
    <w:rsid w:val="009C666F"/>
    <w:rsid w:val="009E1870"/>
    <w:rsid w:val="009E5234"/>
    <w:rsid w:val="009F62BD"/>
    <w:rsid w:val="009F7D3D"/>
    <w:rsid w:val="009F7EE5"/>
    <w:rsid w:val="00A028D7"/>
    <w:rsid w:val="00A03294"/>
    <w:rsid w:val="00A058C8"/>
    <w:rsid w:val="00A23E05"/>
    <w:rsid w:val="00A30216"/>
    <w:rsid w:val="00A34A54"/>
    <w:rsid w:val="00A37D1D"/>
    <w:rsid w:val="00A47A7F"/>
    <w:rsid w:val="00A671F6"/>
    <w:rsid w:val="00A712DC"/>
    <w:rsid w:val="00A92743"/>
    <w:rsid w:val="00A92C6C"/>
    <w:rsid w:val="00A968F5"/>
    <w:rsid w:val="00AA1BC9"/>
    <w:rsid w:val="00AA2A6D"/>
    <w:rsid w:val="00AA79B4"/>
    <w:rsid w:val="00AC08A0"/>
    <w:rsid w:val="00AC0967"/>
    <w:rsid w:val="00AC3E65"/>
    <w:rsid w:val="00AD2DD6"/>
    <w:rsid w:val="00AE3305"/>
    <w:rsid w:val="00AE39DE"/>
    <w:rsid w:val="00AE73F6"/>
    <w:rsid w:val="00AF3C1C"/>
    <w:rsid w:val="00AF4644"/>
    <w:rsid w:val="00AF47AB"/>
    <w:rsid w:val="00B03266"/>
    <w:rsid w:val="00B06828"/>
    <w:rsid w:val="00B074C5"/>
    <w:rsid w:val="00B14C2E"/>
    <w:rsid w:val="00B1604C"/>
    <w:rsid w:val="00B21C1C"/>
    <w:rsid w:val="00B42FA8"/>
    <w:rsid w:val="00B57D08"/>
    <w:rsid w:val="00B6747E"/>
    <w:rsid w:val="00B75633"/>
    <w:rsid w:val="00B75725"/>
    <w:rsid w:val="00B81C1B"/>
    <w:rsid w:val="00B83C32"/>
    <w:rsid w:val="00B85B66"/>
    <w:rsid w:val="00B95616"/>
    <w:rsid w:val="00B971A2"/>
    <w:rsid w:val="00BB0A78"/>
    <w:rsid w:val="00BB1132"/>
    <w:rsid w:val="00BB12A3"/>
    <w:rsid w:val="00BB694C"/>
    <w:rsid w:val="00BC5A70"/>
    <w:rsid w:val="00BC6139"/>
    <w:rsid w:val="00BD008C"/>
    <w:rsid w:val="00BE5DD1"/>
    <w:rsid w:val="00C32715"/>
    <w:rsid w:val="00C32B33"/>
    <w:rsid w:val="00C34D90"/>
    <w:rsid w:val="00C36F39"/>
    <w:rsid w:val="00C5142C"/>
    <w:rsid w:val="00C7031F"/>
    <w:rsid w:val="00C97BA9"/>
    <w:rsid w:val="00CA0571"/>
    <w:rsid w:val="00CA2A8D"/>
    <w:rsid w:val="00CA392A"/>
    <w:rsid w:val="00CB3733"/>
    <w:rsid w:val="00CC588E"/>
    <w:rsid w:val="00CC6491"/>
    <w:rsid w:val="00CD6EEC"/>
    <w:rsid w:val="00CE3828"/>
    <w:rsid w:val="00CE48E3"/>
    <w:rsid w:val="00CE4FB2"/>
    <w:rsid w:val="00CF675B"/>
    <w:rsid w:val="00D02AD6"/>
    <w:rsid w:val="00D0393D"/>
    <w:rsid w:val="00D13A69"/>
    <w:rsid w:val="00D13FAA"/>
    <w:rsid w:val="00D14D9E"/>
    <w:rsid w:val="00D24319"/>
    <w:rsid w:val="00D32731"/>
    <w:rsid w:val="00D3773D"/>
    <w:rsid w:val="00D37B3F"/>
    <w:rsid w:val="00D40419"/>
    <w:rsid w:val="00D45E68"/>
    <w:rsid w:val="00D47A81"/>
    <w:rsid w:val="00D47C6E"/>
    <w:rsid w:val="00D51103"/>
    <w:rsid w:val="00D51D4C"/>
    <w:rsid w:val="00D52956"/>
    <w:rsid w:val="00D546FC"/>
    <w:rsid w:val="00D55CFB"/>
    <w:rsid w:val="00D5675F"/>
    <w:rsid w:val="00D622EE"/>
    <w:rsid w:val="00D62FFD"/>
    <w:rsid w:val="00D65C3F"/>
    <w:rsid w:val="00D6794B"/>
    <w:rsid w:val="00D73DA3"/>
    <w:rsid w:val="00D80DA7"/>
    <w:rsid w:val="00DA0052"/>
    <w:rsid w:val="00DA1BC1"/>
    <w:rsid w:val="00DA4936"/>
    <w:rsid w:val="00DB1D27"/>
    <w:rsid w:val="00DC6C33"/>
    <w:rsid w:val="00DD220A"/>
    <w:rsid w:val="00DE583D"/>
    <w:rsid w:val="00DF3F86"/>
    <w:rsid w:val="00DF6D88"/>
    <w:rsid w:val="00E0183C"/>
    <w:rsid w:val="00E023B4"/>
    <w:rsid w:val="00E220F1"/>
    <w:rsid w:val="00E22B71"/>
    <w:rsid w:val="00E37E6C"/>
    <w:rsid w:val="00E472EA"/>
    <w:rsid w:val="00E5006D"/>
    <w:rsid w:val="00E51CF4"/>
    <w:rsid w:val="00E53C1A"/>
    <w:rsid w:val="00E83CA3"/>
    <w:rsid w:val="00E84173"/>
    <w:rsid w:val="00E87FDF"/>
    <w:rsid w:val="00E91352"/>
    <w:rsid w:val="00E913EF"/>
    <w:rsid w:val="00E91585"/>
    <w:rsid w:val="00EA2625"/>
    <w:rsid w:val="00EA4928"/>
    <w:rsid w:val="00EA5C29"/>
    <w:rsid w:val="00EB23B1"/>
    <w:rsid w:val="00EB652A"/>
    <w:rsid w:val="00EC3ECA"/>
    <w:rsid w:val="00EE099C"/>
    <w:rsid w:val="00EE1D91"/>
    <w:rsid w:val="00EF69B9"/>
    <w:rsid w:val="00F025BB"/>
    <w:rsid w:val="00F0383D"/>
    <w:rsid w:val="00F10D1D"/>
    <w:rsid w:val="00F11E2B"/>
    <w:rsid w:val="00F154D8"/>
    <w:rsid w:val="00F20190"/>
    <w:rsid w:val="00F21558"/>
    <w:rsid w:val="00F22FC0"/>
    <w:rsid w:val="00F25055"/>
    <w:rsid w:val="00F31526"/>
    <w:rsid w:val="00F41E8E"/>
    <w:rsid w:val="00F42CD6"/>
    <w:rsid w:val="00F44F33"/>
    <w:rsid w:val="00F477B0"/>
    <w:rsid w:val="00F47919"/>
    <w:rsid w:val="00F528EE"/>
    <w:rsid w:val="00F62294"/>
    <w:rsid w:val="00F653FF"/>
    <w:rsid w:val="00F76689"/>
    <w:rsid w:val="00F8714A"/>
    <w:rsid w:val="00F93A9E"/>
    <w:rsid w:val="00F94BDD"/>
    <w:rsid w:val="00F94E15"/>
    <w:rsid w:val="00F96517"/>
    <w:rsid w:val="00FA051C"/>
    <w:rsid w:val="00FA6223"/>
    <w:rsid w:val="00FB2463"/>
    <w:rsid w:val="00FB6411"/>
    <w:rsid w:val="00FB6C7A"/>
    <w:rsid w:val="00FC0BE2"/>
    <w:rsid w:val="00FC4CF4"/>
    <w:rsid w:val="00FC6448"/>
    <w:rsid w:val="00FC6695"/>
    <w:rsid w:val="00FD61A4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8E3"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E48E3"/>
  </w:style>
  <w:style w:type="character" w:customStyle="1" w:styleId="BodyTextChar">
    <w:name w:val="Body Text Char"/>
    <w:basedOn w:val="DefaultParagraphFont"/>
    <w:link w:val="BodyText"/>
    <w:uiPriority w:val="99"/>
    <w:semiHidden/>
    <w:rsid w:val="002B6786"/>
    <w:rPr>
      <w:sz w:val="24"/>
    </w:rPr>
  </w:style>
  <w:style w:type="paragraph" w:styleId="Footer">
    <w:name w:val="footer"/>
    <w:basedOn w:val="Normal"/>
    <w:link w:val="FooterChar"/>
    <w:uiPriority w:val="99"/>
    <w:rsid w:val="00CE4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786"/>
    <w:rPr>
      <w:sz w:val="24"/>
    </w:rPr>
  </w:style>
  <w:style w:type="paragraph" w:styleId="Header">
    <w:name w:val="header"/>
    <w:basedOn w:val="Normal"/>
    <w:link w:val="HeaderChar"/>
    <w:uiPriority w:val="99"/>
    <w:rsid w:val="00203F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78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419</Words>
  <Characters>2392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Directed Independent Study Guidelines</dc:title>
  <dc:subject/>
  <dc:creator>fauserm</dc:creator>
  <cp:keywords/>
  <dc:description/>
  <cp:lastModifiedBy>fauserm</cp:lastModifiedBy>
  <cp:revision>2</cp:revision>
  <dcterms:created xsi:type="dcterms:W3CDTF">2008-01-08T18:26:00Z</dcterms:created>
  <dcterms:modified xsi:type="dcterms:W3CDTF">2008-01-08T18:54:00Z</dcterms:modified>
</cp:coreProperties>
</file>