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93535" w:rsidRDefault="006F2C00" w:rsidP="00193535">
      <w:pPr>
        <w:pStyle w:val="Address"/>
      </w:pPr>
      <w:sdt>
        <w:sdtPr>
          <w:id w:val="1959533684"/>
          <w:placeholder>
            <w:docPart w:val="EDCEA6C29692431F9D3ACFC014770A8B"/>
          </w:placeholder>
          <w:temporary/>
          <w:showingPlcHdr/>
          <w15:appearance w15:val="hidden"/>
        </w:sdtPr>
        <w:sdtEndPr/>
        <w:sdtContent>
          <w:r w:rsidR="00193535" w:rsidRPr="00A2072B">
            <w:rPr>
              <w:color w:val="A6A6A6" w:themeColor="background1" w:themeShade="A6"/>
            </w:rPr>
            <w:t>[Your Name]</w:t>
          </w:r>
        </w:sdtContent>
      </w:sdt>
    </w:p>
    <w:p w:rsidR="00D75D36" w:rsidRDefault="006F2C00" w:rsidP="00193535">
      <w:pPr>
        <w:pStyle w:val="Address"/>
      </w:pPr>
      <w:sdt>
        <w:sdtPr>
          <w:id w:val="1634143502"/>
          <w:placeholder>
            <w:docPart w:val="FEDAE17362D14E269674CABD70EEF567"/>
          </w:placeholder>
          <w:temporary/>
          <w:showingPlcHdr/>
          <w15:appearance w15:val="hidden"/>
        </w:sdtPr>
        <w:sdtEndPr/>
        <w:sdtContent>
          <w:r w:rsidR="00447175" w:rsidRPr="00A2072B">
            <w:rPr>
              <w:color w:val="A6A6A6" w:themeColor="background1" w:themeShade="A6"/>
            </w:rPr>
            <w:t>[Your S</w:t>
          </w:r>
          <w:r w:rsidR="005D718A" w:rsidRPr="00A2072B">
            <w:rPr>
              <w:color w:val="A6A6A6" w:themeColor="background1" w:themeShade="A6"/>
            </w:rPr>
            <w:t>treet Address]</w:t>
          </w:r>
        </w:sdtContent>
      </w:sdt>
    </w:p>
    <w:sdt>
      <w:sdtPr>
        <w:id w:val="2091195522"/>
        <w:placeholder>
          <w:docPart w:val="BD4D1D976709448CBF63EAF1EE12B83A"/>
        </w:placeholder>
        <w:temporary/>
        <w:showingPlcHdr/>
        <w15:appearance w15:val="hidden"/>
      </w:sdtPr>
      <w:sdtEndPr/>
      <w:sdtContent>
        <w:p w:rsidR="00D75D36" w:rsidRDefault="005D718A">
          <w:pPr>
            <w:pStyle w:val="Address"/>
          </w:pPr>
          <w:r w:rsidRPr="00A2072B">
            <w:rPr>
              <w:color w:val="A6A6A6" w:themeColor="background1" w:themeShade="A6"/>
            </w:rPr>
            <w:t>[</w:t>
          </w:r>
          <w:r w:rsidR="00447175" w:rsidRPr="00A2072B">
            <w:rPr>
              <w:color w:val="A6A6A6" w:themeColor="background1" w:themeShade="A6"/>
            </w:rPr>
            <w:t xml:space="preserve">Your </w:t>
          </w:r>
          <w:r w:rsidRPr="00A2072B">
            <w:rPr>
              <w:color w:val="A6A6A6" w:themeColor="background1" w:themeShade="A6"/>
            </w:rPr>
            <w:t>City, ST ZIP Code]</w:t>
          </w:r>
        </w:p>
      </w:sdtContent>
    </w:sdt>
    <w:p w:rsidR="00D75D36" w:rsidRDefault="006F2C00" w:rsidP="00193535">
      <w:pPr>
        <w:pStyle w:val="Date"/>
      </w:pPr>
      <w:sdt>
        <w:sdtPr>
          <w:alias w:val="Date"/>
          <w:tag w:val="Date"/>
          <w:id w:val="-1797359151"/>
          <w:placeholder>
            <w:docPart w:val="3603B28417C14B64B34EF1A4B1D43A26"/>
          </w:placeholder>
          <w:showingPlcHdr/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5D718A" w:rsidRPr="00A2072B">
            <w:rPr>
              <w:color w:val="A6A6A6" w:themeColor="background1" w:themeShade="A6"/>
            </w:rPr>
            <w:t>[</w:t>
          </w:r>
          <w:r w:rsidR="004C0C92" w:rsidRPr="00A2072B">
            <w:rPr>
              <w:color w:val="A6A6A6" w:themeColor="background1" w:themeShade="A6"/>
            </w:rPr>
            <w:t xml:space="preserve">Select </w:t>
          </w:r>
          <w:r w:rsidR="005D718A" w:rsidRPr="00A2072B">
            <w:rPr>
              <w:color w:val="A6A6A6" w:themeColor="background1" w:themeShade="A6"/>
            </w:rPr>
            <w:t>Date</w:t>
          </w:r>
          <w:r w:rsidR="004C0C92" w:rsidRPr="00A2072B">
            <w:rPr>
              <w:color w:val="A6A6A6" w:themeColor="background1" w:themeShade="A6"/>
            </w:rPr>
            <w:t xml:space="preserve"> From Drop Down</w:t>
          </w:r>
          <w:r w:rsidR="005D718A" w:rsidRPr="00A2072B">
            <w:rPr>
              <w:color w:val="A6A6A6" w:themeColor="background1" w:themeShade="A6"/>
            </w:rPr>
            <w:t>]</w:t>
          </w:r>
        </w:sdtContent>
      </w:sdt>
    </w:p>
    <w:p w:rsidR="00193535" w:rsidRDefault="00193535">
      <w:pPr>
        <w:pStyle w:val="Address"/>
      </w:pPr>
      <w:r>
        <w:t>Barton Community College</w:t>
      </w:r>
    </w:p>
    <w:p w:rsidR="00193535" w:rsidRDefault="00193535">
      <w:pPr>
        <w:pStyle w:val="Address"/>
      </w:pPr>
      <w:r>
        <w:t>Attn:  Dr. Carl Heilman, President</w:t>
      </w:r>
    </w:p>
    <w:p w:rsidR="00D75D36" w:rsidRDefault="00193535">
      <w:pPr>
        <w:pStyle w:val="Address"/>
      </w:pPr>
      <w:r>
        <w:t>245 NE 30 Road</w:t>
      </w:r>
    </w:p>
    <w:p w:rsidR="00D75D36" w:rsidRDefault="00193535">
      <w:pPr>
        <w:pStyle w:val="Address"/>
      </w:pPr>
      <w:r>
        <w:t>Great Bend, KS  67530</w:t>
      </w:r>
    </w:p>
    <w:p w:rsidR="00D75D36" w:rsidRDefault="005D718A">
      <w:pPr>
        <w:pStyle w:val="Salutation"/>
      </w:pPr>
      <w:r>
        <w:t>Dear</w:t>
      </w:r>
      <w:r w:rsidR="00193535">
        <w:t xml:space="preserve"> Dr. Heilman</w:t>
      </w:r>
      <w:r>
        <w:t>:</w:t>
      </w:r>
    </w:p>
    <w:p w:rsidR="00447175" w:rsidRDefault="007A1B4B" w:rsidP="00447175">
      <w:pPr>
        <w:pStyle w:val="Address"/>
      </w:pPr>
      <w:r>
        <w:t xml:space="preserve">I </w:t>
      </w:r>
      <w:r w:rsidR="00010F7A">
        <w:t>have decided to</w:t>
      </w:r>
      <w:r w:rsidR="00017B21">
        <w:t xml:space="preserve"> retire</w:t>
      </w:r>
      <w:r>
        <w:t xml:space="preserve">.  </w:t>
      </w:r>
      <w:r w:rsidR="005D718A">
        <w:t xml:space="preserve">My last day at </w:t>
      </w:r>
      <w:r w:rsidR="00193535">
        <w:t xml:space="preserve">Barton Community College </w:t>
      </w:r>
      <w:r w:rsidR="005D718A">
        <w:t xml:space="preserve">will be </w:t>
      </w:r>
      <w:sdt>
        <w:sdtPr>
          <w:alias w:val="Day and date"/>
          <w:tag w:val="Click to select a day and date"/>
          <w:id w:val="-1551306054"/>
          <w:placeholder>
            <w:docPart w:val="F966690D4EF446BFB9F8165DA3DF934B"/>
          </w:placeholder>
          <w:temporary/>
          <w:showingPlcHdr/>
          <w:date>
            <w:dateFormat w:val="dddd, MMMM dd, yyyy"/>
            <w:lid w:val="en-US"/>
            <w:storeMappedDataAs w:val="dateTime"/>
            <w:calendar w:val="gregorian"/>
          </w:date>
        </w:sdtPr>
        <w:sdtEndPr/>
        <w:sdtContent>
          <w:r w:rsidR="005D718A" w:rsidRPr="00A2072B">
            <w:rPr>
              <w:rStyle w:val="PlaceholderText"/>
              <w:color w:val="A6A6A6" w:themeColor="background1" w:themeShade="A6"/>
            </w:rPr>
            <w:t>[</w:t>
          </w:r>
          <w:r w:rsidR="004C0C92" w:rsidRPr="00A2072B">
            <w:rPr>
              <w:rStyle w:val="PlaceholderText"/>
              <w:color w:val="A6A6A6" w:themeColor="background1" w:themeShade="A6"/>
            </w:rPr>
            <w:t>Select Day and Date From Drop Down</w:t>
          </w:r>
          <w:r w:rsidR="005D718A" w:rsidRPr="00A2072B">
            <w:rPr>
              <w:rStyle w:val="PlaceholderText"/>
              <w:color w:val="A6A6A6" w:themeColor="background1" w:themeShade="A6"/>
            </w:rPr>
            <w:t>]</w:t>
          </w:r>
        </w:sdtContent>
      </w:sdt>
      <w:r>
        <w:t>.  M</w:t>
      </w:r>
      <w:r w:rsidR="00BA0010">
        <w:t xml:space="preserve">y KPERS retirement date will be </w:t>
      </w:r>
      <w:sdt>
        <w:sdtPr>
          <w:alias w:val="Day and date"/>
          <w:tag w:val="Click to select a day and date"/>
          <w:id w:val="-2025699078"/>
          <w:placeholder>
            <w:docPart w:val="514AF1A73E4F4EF3ABFB015897C3C5E3"/>
          </w:placeholder>
          <w:temporary/>
          <w:showingPlcHdr/>
          <w:date>
            <w:dateFormat w:val="dddd, MMMM dd, yyyy"/>
            <w:lid w:val="en-US"/>
            <w:storeMappedDataAs w:val="dateTime"/>
            <w:calendar w:val="gregorian"/>
          </w:date>
        </w:sdtPr>
        <w:sdtEndPr/>
        <w:sdtContent>
          <w:r w:rsidR="00BA0010" w:rsidRPr="00A2072B">
            <w:rPr>
              <w:rStyle w:val="PlaceholderText"/>
              <w:color w:val="A6A6A6" w:themeColor="background1" w:themeShade="A6"/>
            </w:rPr>
            <w:t>[</w:t>
          </w:r>
          <w:r w:rsidR="004C0C92" w:rsidRPr="00A2072B">
            <w:rPr>
              <w:rStyle w:val="PlaceholderText"/>
              <w:color w:val="A6A6A6" w:themeColor="background1" w:themeShade="A6"/>
            </w:rPr>
            <w:t>Select Day and Date From Drop Down</w:t>
          </w:r>
          <w:r w:rsidR="00BA0010" w:rsidRPr="00A2072B">
            <w:rPr>
              <w:rStyle w:val="PlaceholderText"/>
              <w:color w:val="A6A6A6" w:themeColor="background1" w:themeShade="A6"/>
            </w:rPr>
            <w:t>]</w:t>
          </w:r>
        </w:sdtContent>
      </w:sdt>
      <w:r w:rsidR="00BA0010">
        <w:t>.</w:t>
      </w:r>
      <w:r>
        <w:t xml:space="preserve"> At the time of my retirement, I will</w:t>
      </w:r>
      <w:r w:rsidR="00F11E7F">
        <w:t xml:space="preserve"> have</w:t>
      </w:r>
      <w:r>
        <w:t xml:space="preserve"> </w:t>
      </w:r>
      <w:sdt>
        <w:sdtPr>
          <w:id w:val="-468975308"/>
          <w:placeholder>
            <w:docPart w:val="DE5D93E32EA44D178C86F641388109EA"/>
          </w:placeholder>
          <w:temporary/>
          <w:showingPlcHdr/>
          <w15:appearance w15:val="hidden"/>
        </w:sdtPr>
        <w:sdtEndPr/>
        <w:sdtContent>
          <w:r w:rsidR="00447175" w:rsidRPr="00A2072B">
            <w:rPr>
              <w:color w:val="A6A6A6" w:themeColor="background1" w:themeShade="A6"/>
            </w:rPr>
            <w:t>[Your FT Years of S</w:t>
          </w:r>
          <w:r w:rsidR="006C767A" w:rsidRPr="00A2072B">
            <w:rPr>
              <w:color w:val="A6A6A6" w:themeColor="background1" w:themeShade="A6"/>
            </w:rPr>
            <w:t>ervice]</w:t>
          </w:r>
        </w:sdtContent>
      </w:sdt>
      <w:r w:rsidR="006C767A">
        <w:t xml:space="preserve"> continuous years of full-time service.  </w:t>
      </w:r>
    </w:p>
    <w:p w:rsidR="00010F7A" w:rsidRDefault="00010F7A" w:rsidP="00447175">
      <w:pPr>
        <w:pStyle w:val="Address"/>
      </w:pPr>
    </w:p>
    <w:p w:rsidR="007A1B4B" w:rsidRDefault="006F2C00">
      <w:sdt>
        <w:sdtPr>
          <w:id w:val="-2139401433"/>
          <w:placeholder>
            <w:docPart w:val="B65EB8F40D7043D1A7278FD3F2C855C0"/>
          </w:placeholder>
        </w:sdtPr>
        <w:sdtEndPr/>
        <w:sdtContent>
          <w:r w:rsidR="007A1B4B" w:rsidRPr="00A2072B">
            <w:rPr>
              <w:color w:val="A6A6A6" w:themeColor="background1" w:themeShade="A6"/>
            </w:rPr>
            <w:t>[Enter any additional information you would like to include here.</w:t>
          </w:r>
          <w:r w:rsidR="00A2072B" w:rsidRPr="00A2072B">
            <w:rPr>
              <w:color w:val="A6A6A6" w:themeColor="background1" w:themeShade="A6"/>
            </w:rPr>
            <w:t>]</w:t>
          </w:r>
        </w:sdtContent>
      </w:sdt>
    </w:p>
    <w:p w:rsidR="00D75D36" w:rsidRDefault="005D718A">
      <w:r>
        <w:t xml:space="preserve">I wish the </w:t>
      </w:r>
      <w:r w:rsidR="006C767A">
        <w:t>College</w:t>
      </w:r>
      <w:r>
        <w:t xml:space="preserve"> and all its employees much success in the coming years.</w:t>
      </w:r>
    </w:p>
    <w:p w:rsidR="00D75D36" w:rsidRDefault="005D718A">
      <w:pPr>
        <w:pStyle w:val="Closing"/>
      </w:pPr>
      <w:r>
        <w:lastRenderedPageBreak/>
        <w:t>Sincerely,</w:t>
      </w:r>
    </w:p>
    <w:p w:rsidR="00D75D36" w:rsidRDefault="006F2C00">
      <w:pPr>
        <w:pStyle w:val="Signature"/>
        <w:tabs>
          <w:tab w:val="left" w:pos="2378"/>
        </w:tabs>
      </w:pPr>
      <w:sdt>
        <w:sdtPr>
          <w:alias w:val="Your Name"/>
          <w:tag w:val="Your Name"/>
          <w:id w:val="-409692515"/>
          <w:placeholder>
            <w:docPart w:val="D546A66C185F40F792F2C77705F36B30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>
            <w:t>Knoblich, Julie</w:t>
          </w:r>
        </w:sdtContent>
      </w:sdt>
    </w:p>
    <w:p w:rsidR="00D75D36" w:rsidRDefault="006F2C00">
      <w:pPr>
        <w:pStyle w:val="Signature"/>
      </w:pPr>
      <w:sdt>
        <w:sdtPr>
          <w:id w:val="1481661383"/>
          <w:placeholder>
            <w:docPart w:val="9570EDAD79684C3AB61BD00FC6320BDD"/>
          </w:placeholder>
          <w:temporary/>
          <w:showingPlcHdr/>
          <w15:appearance w15:val="hidden"/>
        </w:sdtPr>
        <w:sdtEndPr/>
        <w:sdtContent>
          <w:r w:rsidR="00193535" w:rsidRPr="00A2072B">
            <w:rPr>
              <w:color w:val="A6A6A6" w:themeColor="background1" w:themeShade="A6"/>
            </w:rPr>
            <w:t>[</w:t>
          </w:r>
          <w:r w:rsidR="006C767A" w:rsidRPr="00A2072B">
            <w:rPr>
              <w:color w:val="A6A6A6" w:themeColor="background1" w:themeShade="A6"/>
            </w:rPr>
            <w:t>Your Title</w:t>
          </w:r>
          <w:r w:rsidR="00193535" w:rsidRPr="00A2072B">
            <w:rPr>
              <w:color w:val="A6A6A6" w:themeColor="background1" w:themeShade="A6"/>
            </w:rPr>
            <w:t>]</w:t>
          </w:r>
        </w:sdtContent>
      </w:sdt>
    </w:p>
    <w:sectPr w:rsidR="00D75D36">
      <w:headerReference w:type="default" r:id="rId8"/>
      <w:pgSz w:w="12240" w:h="15840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E15" w:rsidRDefault="003A6E15">
      <w:pPr>
        <w:spacing w:after="0" w:line="240" w:lineRule="auto"/>
      </w:pPr>
      <w:r>
        <w:separator/>
      </w:r>
    </w:p>
  </w:endnote>
  <w:endnote w:type="continuationSeparator" w:id="0">
    <w:p w:rsidR="003A6E15" w:rsidRDefault="003A6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E15" w:rsidRDefault="003A6E15">
      <w:pPr>
        <w:spacing w:after="0" w:line="240" w:lineRule="auto"/>
      </w:pPr>
      <w:r>
        <w:separator/>
      </w:r>
    </w:p>
  </w:footnote>
  <w:footnote w:type="continuationSeparator" w:id="0">
    <w:p w:rsidR="003A6E15" w:rsidRDefault="003A6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Recipient Name"/>
      <w:tag w:val=""/>
      <w:id w:val="-1468971042"/>
      <w:placeholder>
        <w:docPart w:val="9570EDAD79684C3AB61BD00FC6320BDD"/>
      </w:placeholder>
      <w:showingPlcHdr/>
      <w:dataBinding w:prefixMappings="xmlns:ns0='http://schemas.microsoft.com/office/2006/coverPageProps' " w:xpath="/ns0:CoverPageProperties[1]/ns0:CompanyFax[1]" w:storeItemID="{55AF091B-3C7A-41E3-B477-F2FDAA23CFDA}"/>
      <w:text/>
    </w:sdtPr>
    <w:sdtEndPr/>
    <w:sdtContent>
      <w:p w:rsidR="00D75D36" w:rsidRDefault="00A2072B">
        <w:pPr>
          <w:pStyle w:val="Header"/>
        </w:pPr>
        <w:r w:rsidRPr="00A2072B">
          <w:rPr>
            <w:color w:val="A6A6A6" w:themeColor="background1" w:themeShade="A6"/>
          </w:rPr>
          <w:t>[Your Title]</w:t>
        </w:r>
      </w:p>
    </w:sdtContent>
  </w:sdt>
  <w:p w:rsidR="00D75D36" w:rsidRDefault="006F2C00">
    <w:pPr>
      <w:pStyle w:val="Header"/>
    </w:pPr>
    <w:sdt>
      <w:sdtPr>
        <w:alias w:val="Date"/>
        <w:tag w:val="Date"/>
        <w:id w:val="-447781685"/>
        <w:placeholder>
          <w:docPart w:val="3603B28417C14B64B34EF1A4B1D43A26"/>
        </w:placeholder>
        <w:showingPlcHdr/>
        <w:dataBinding w:prefixMappings="xmlns:ns0='http://schemas.microsoft.com/office/2006/coverPageProps' " w:xpath="/ns0:CoverPageProperties[1]/ns0:PublishDate[1]" w:storeItemID="{55AF091B-3C7A-41E3-B477-F2FDAA23CFDA}"/>
        <w:date w:fullDate="2015-05-05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A2072B" w:rsidRPr="00A2072B">
          <w:rPr>
            <w:color w:val="A6A6A6" w:themeColor="background1" w:themeShade="A6"/>
          </w:rPr>
          <w:t>[Select Date From Drop Down]</w:t>
        </w:r>
      </w:sdtContent>
    </w:sdt>
  </w:p>
  <w:p w:rsidR="00D75D36" w:rsidRDefault="005D718A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535"/>
    <w:rsid w:val="00010F7A"/>
    <w:rsid w:val="00017B21"/>
    <w:rsid w:val="00076805"/>
    <w:rsid w:val="000F099E"/>
    <w:rsid w:val="00193535"/>
    <w:rsid w:val="00241321"/>
    <w:rsid w:val="00276D7A"/>
    <w:rsid w:val="00312A46"/>
    <w:rsid w:val="003A6E15"/>
    <w:rsid w:val="00435CC0"/>
    <w:rsid w:val="00437BCA"/>
    <w:rsid w:val="00447175"/>
    <w:rsid w:val="004C0C92"/>
    <w:rsid w:val="00580CDE"/>
    <w:rsid w:val="005D718A"/>
    <w:rsid w:val="006C767A"/>
    <w:rsid w:val="006F2C00"/>
    <w:rsid w:val="007A1B4B"/>
    <w:rsid w:val="008732D5"/>
    <w:rsid w:val="00997010"/>
    <w:rsid w:val="009E2F9B"/>
    <w:rsid w:val="00A2072B"/>
    <w:rsid w:val="00BA0010"/>
    <w:rsid w:val="00D75D36"/>
    <w:rsid w:val="00EB2426"/>
    <w:rsid w:val="00F11E7F"/>
    <w:rsid w:val="00F4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0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pacing w:val="4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uiPriority w:val="1"/>
    <w:qFormat/>
    <w:pPr>
      <w:spacing w:after="0"/>
    </w:pPr>
  </w:style>
  <w:style w:type="paragraph" w:styleId="Closing">
    <w:name w:val="Closing"/>
    <w:basedOn w:val="Normal"/>
    <w:next w:val="Signature"/>
    <w:link w:val="ClosingChar"/>
    <w:uiPriority w:val="1"/>
    <w:qFormat/>
    <w:pPr>
      <w:keepNext/>
      <w:spacing w:after="1000" w:line="240" w:lineRule="auto"/>
    </w:pPr>
  </w:style>
  <w:style w:type="character" w:customStyle="1" w:styleId="ClosingChar">
    <w:name w:val="Closing Char"/>
    <w:basedOn w:val="DefaultParagraphFont"/>
    <w:link w:val="Closing"/>
    <w:uiPriority w:val="1"/>
    <w:rPr>
      <w:spacing w:val="4"/>
      <w:sz w:val="20"/>
      <w:szCs w:val="20"/>
    </w:rPr>
  </w:style>
  <w:style w:type="paragraph" w:styleId="Signature">
    <w:name w:val="Signature"/>
    <w:basedOn w:val="Normal"/>
    <w:next w:val="Normal"/>
    <w:link w:val="SignatureChar"/>
    <w:uiPriority w:val="1"/>
    <w:qFormat/>
    <w:pPr>
      <w:keepNext/>
      <w:spacing w:after="360"/>
      <w:contextualSpacing/>
    </w:pPr>
  </w:style>
  <w:style w:type="character" w:customStyle="1" w:styleId="SignatureChar">
    <w:name w:val="Signature Char"/>
    <w:basedOn w:val="DefaultParagraphFont"/>
    <w:link w:val="Signature"/>
    <w:uiPriority w:val="1"/>
    <w:rPr>
      <w:spacing w:val="4"/>
      <w:sz w:val="20"/>
      <w:szCs w:val="20"/>
    </w:rPr>
  </w:style>
  <w:style w:type="paragraph" w:styleId="Date">
    <w:name w:val="Date"/>
    <w:basedOn w:val="Normal"/>
    <w:next w:val="Normal"/>
    <w:link w:val="DateChar"/>
    <w:uiPriority w:val="1"/>
    <w:qFormat/>
    <w:pPr>
      <w:spacing w:after="480" w:line="240" w:lineRule="auto"/>
    </w:pPr>
  </w:style>
  <w:style w:type="character" w:customStyle="1" w:styleId="DateChar">
    <w:name w:val="Date Char"/>
    <w:basedOn w:val="DefaultParagraphFont"/>
    <w:link w:val="Date"/>
    <w:uiPriority w:val="1"/>
    <w:rPr>
      <w:spacing w:val="4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contextualSpacing/>
    </w:pPr>
  </w:style>
  <w:style w:type="character" w:customStyle="1" w:styleId="HeaderChar">
    <w:name w:val="Header Char"/>
    <w:basedOn w:val="DefaultParagraphFont"/>
    <w:link w:val="Header"/>
    <w:uiPriority w:val="99"/>
    <w:rPr>
      <w:spacing w:val="4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Salutation">
    <w:name w:val="Salutation"/>
    <w:basedOn w:val="Normal"/>
    <w:next w:val="Normal"/>
    <w:link w:val="SalutationChar"/>
    <w:uiPriority w:val="1"/>
    <w:qFormat/>
    <w:pPr>
      <w:spacing w:before="400" w:after="200"/>
    </w:pPr>
  </w:style>
  <w:style w:type="character" w:customStyle="1" w:styleId="SalutationChar">
    <w:name w:val="Salutation Char"/>
    <w:basedOn w:val="DefaultParagraphFont"/>
    <w:link w:val="Salutation"/>
    <w:uiPriority w:val="1"/>
    <w:rPr>
      <w:spacing w:val="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oblichj\AppData\Roaming\Microsoft\Templates\Resignation%20letter%20due%20to%20retire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546A66C185F40F792F2C77705F36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FAB51-B537-4A88-80E2-079F325CF3D5}"/>
      </w:docPartPr>
      <w:docPartBody>
        <w:p w:rsidR="00872D38" w:rsidRDefault="00562F0C" w:rsidP="00562F0C">
          <w:pPr>
            <w:pStyle w:val="D546A66C185F40F792F2C77705F36B301"/>
          </w:pPr>
          <w:r w:rsidRPr="00A2072B">
            <w:rPr>
              <w:color w:val="A6A6A6" w:themeColor="background1" w:themeShade="A6"/>
            </w:rPr>
            <w:t>[Your Name]</w:t>
          </w:r>
        </w:p>
      </w:docPartBody>
    </w:docPart>
    <w:docPart>
      <w:docPartPr>
        <w:name w:val="FEDAE17362D14E269674CABD70EEF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DC4A4-2598-48B0-BB13-D312F3C3BD9F}"/>
      </w:docPartPr>
      <w:docPartBody>
        <w:p w:rsidR="00872D38" w:rsidRDefault="00562F0C" w:rsidP="00562F0C">
          <w:pPr>
            <w:pStyle w:val="FEDAE17362D14E269674CABD70EEF5672"/>
          </w:pPr>
          <w:r w:rsidRPr="00A2072B">
            <w:rPr>
              <w:color w:val="A6A6A6" w:themeColor="background1" w:themeShade="A6"/>
            </w:rPr>
            <w:t>[Your Street Address]</w:t>
          </w:r>
        </w:p>
      </w:docPartBody>
    </w:docPart>
    <w:docPart>
      <w:docPartPr>
        <w:name w:val="BD4D1D976709448CBF63EAF1EE12B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86A90-DBBD-413C-A062-A8B55DFE842E}"/>
      </w:docPartPr>
      <w:docPartBody>
        <w:p w:rsidR="00872D38" w:rsidRDefault="00562F0C" w:rsidP="00562F0C">
          <w:pPr>
            <w:pStyle w:val="BD4D1D976709448CBF63EAF1EE12B83A2"/>
          </w:pPr>
          <w:r w:rsidRPr="00A2072B">
            <w:rPr>
              <w:color w:val="A6A6A6" w:themeColor="background1" w:themeShade="A6"/>
            </w:rPr>
            <w:t>[Your City, ST ZIP Code]</w:t>
          </w:r>
        </w:p>
      </w:docPartBody>
    </w:docPart>
    <w:docPart>
      <w:docPartPr>
        <w:name w:val="3603B28417C14B64B34EF1A4B1D43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35FF9-F654-4E6F-A4E4-7076A9C806B4}"/>
      </w:docPartPr>
      <w:docPartBody>
        <w:p w:rsidR="00872D38" w:rsidRDefault="00562F0C" w:rsidP="00562F0C">
          <w:pPr>
            <w:pStyle w:val="3603B28417C14B64B34EF1A4B1D43A262"/>
          </w:pPr>
          <w:r w:rsidRPr="00A2072B">
            <w:rPr>
              <w:color w:val="A6A6A6" w:themeColor="background1" w:themeShade="A6"/>
            </w:rPr>
            <w:t>[Select Date From Drop Down]</w:t>
          </w:r>
        </w:p>
      </w:docPartBody>
    </w:docPart>
    <w:docPart>
      <w:docPartPr>
        <w:name w:val="9570EDAD79684C3AB61BD00FC6320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A5F3A-50E6-4ADD-B328-7F73C717AA24}"/>
      </w:docPartPr>
      <w:docPartBody>
        <w:p w:rsidR="00872D38" w:rsidRDefault="00562F0C" w:rsidP="00562F0C">
          <w:pPr>
            <w:pStyle w:val="9570EDAD79684C3AB61BD00FC6320BDD1"/>
          </w:pPr>
          <w:r w:rsidRPr="00A2072B">
            <w:rPr>
              <w:color w:val="A6A6A6" w:themeColor="background1" w:themeShade="A6"/>
            </w:rPr>
            <w:t>[Your Title]</w:t>
          </w:r>
        </w:p>
      </w:docPartBody>
    </w:docPart>
    <w:docPart>
      <w:docPartPr>
        <w:name w:val="F966690D4EF446BFB9F8165DA3DF9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A8318-7855-4F7E-A692-3AC0B0FF403A}"/>
      </w:docPartPr>
      <w:docPartBody>
        <w:p w:rsidR="00872D38" w:rsidRDefault="00562F0C" w:rsidP="00562F0C">
          <w:pPr>
            <w:pStyle w:val="F966690D4EF446BFB9F8165DA3DF934B14"/>
          </w:pPr>
          <w:r w:rsidRPr="00A2072B">
            <w:rPr>
              <w:rStyle w:val="PlaceholderText"/>
              <w:color w:val="A6A6A6" w:themeColor="background1" w:themeShade="A6"/>
            </w:rPr>
            <w:t>[Select Day and Date From Drop Down]</w:t>
          </w:r>
        </w:p>
      </w:docPartBody>
    </w:docPart>
    <w:docPart>
      <w:docPartPr>
        <w:name w:val="EDCEA6C29692431F9D3ACFC014770A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319AB-6D7C-413F-9DE7-4D2EB65100E4}"/>
      </w:docPartPr>
      <w:docPartBody>
        <w:p w:rsidR="00872D38" w:rsidRDefault="00562F0C" w:rsidP="00562F0C">
          <w:pPr>
            <w:pStyle w:val="EDCEA6C29692431F9D3ACFC014770A8B2"/>
          </w:pPr>
          <w:r w:rsidRPr="00A2072B">
            <w:rPr>
              <w:color w:val="A6A6A6" w:themeColor="background1" w:themeShade="A6"/>
            </w:rPr>
            <w:t>[Your Name]</w:t>
          </w:r>
        </w:p>
      </w:docPartBody>
    </w:docPart>
    <w:docPart>
      <w:docPartPr>
        <w:name w:val="514AF1A73E4F4EF3ABFB015897C3C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7743E-5E14-4F66-899B-4D082809018C}"/>
      </w:docPartPr>
      <w:docPartBody>
        <w:p w:rsidR="00872D38" w:rsidRDefault="00562F0C" w:rsidP="00562F0C">
          <w:pPr>
            <w:pStyle w:val="514AF1A73E4F4EF3ABFB015897C3C5E313"/>
          </w:pPr>
          <w:r w:rsidRPr="00A2072B">
            <w:rPr>
              <w:rStyle w:val="PlaceholderText"/>
              <w:color w:val="A6A6A6" w:themeColor="background1" w:themeShade="A6"/>
            </w:rPr>
            <w:t>[Select Day and Date From Drop Down]</w:t>
          </w:r>
        </w:p>
      </w:docPartBody>
    </w:docPart>
    <w:docPart>
      <w:docPartPr>
        <w:name w:val="B65EB8F40D7043D1A7278FD3F2C85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A3A92-0E79-436E-B495-65B7F11D7006}"/>
      </w:docPartPr>
      <w:docPartBody>
        <w:p w:rsidR="00872D38" w:rsidRDefault="00A8014A" w:rsidP="00A8014A">
          <w:pPr>
            <w:pStyle w:val="B65EB8F40D7043D1A7278FD3F2C855C0"/>
          </w:pPr>
          <w:r w:rsidRPr="003E3BB1">
            <w:rPr>
              <w:rStyle w:val="PlaceholderText"/>
            </w:rPr>
            <w:t>Click here to enter text.</w:t>
          </w:r>
        </w:p>
      </w:docPartBody>
    </w:docPart>
    <w:docPart>
      <w:docPartPr>
        <w:name w:val="DE5D93E32EA44D178C86F64138810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8C0AE-6CFC-47A8-90CC-14AA823E6435}"/>
      </w:docPartPr>
      <w:docPartBody>
        <w:p w:rsidR="00872D38" w:rsidRDefault="00562F0C" w:rsidP="00562F0C">
          <w:pPr>
            <w:pStyle w:val="DE5D93E32EA44D178C86F641388109EA1"/>
          </w:pPr>
          <w:r w:rsidRPr="00A2072B">
            <w:rPr>
              <w:color w:val="A6A6A6" w:themeColor="background1" w:themeShade="A6"/>
            </w:rPr>
            <w:t>[Your FT Years of Service]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14A"/>
    <w:rsid w:val="001D2F36"/>
    <w:rsid w:val="00562F0C"/>
    <w:rsid w:val="005F3293"/>
    <w:rsid w:val="00714B86"/>
    <w:rsid w:val="00872D38"/>
    <w:rsid w:val="00A8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546A66C185F40F792F2C77705F36B30">
    <w:name w:val="D546A66C185F40F792F2C77705F36B30"/>
  </w:style>
  <w:style w:type="paragraph" w:customStyle="1" w:styleId="FEDAE17362D14E269674CABD70EEF567">
    <w:name w:val="FEDAE17362D14E269674CABD70EEF567"/>
  </w:style>
  <w:style w:type="paragraph" w:customStyle="1" w:styleId="BD4D1D976709448CBF63EAF1EE12B83A">
    <w:name w:val="BD4D1D976709448CBF63EAF1EE12B83A"/>
  </w:style>
  <w:style w:type="paragraph" w:customStyle="1" w:styleId="3603B28417C14B64B34EF1A4B1D43A26">
    <w:name w:val="3603B28417C14B64B34EF1A4B1D43A26"/>
  </w:style>
  <w:style w:type="character" w:styleId="PlaceholderText">
    <w:name w:val="Placeholder Text"/>
    <w:basedOn w:val="DefaultParagraphFont"/>
    <w:uiPriority w:val="99"/>
    <w:semiHidden/>
    <w:rsid w:val="00562F0C"/>
    <w:rPr>
      <w:color w:val="808080"/>
    </w:rPr>
  </w:style>
  <w:style w:type="paragraph" w:customStyle="1" w:styleId="5958CE8356B649B48943ED4B71057D88">
    <w:name w:val="5958CE8356B649B48943ED4B71057D88"/>
  </w:style>
  <w:style w:type="paragraph" w:customStyle="1" w:styleId="9570EDAD79684C3AB61BD00FC6320BDD">
    <w:name w:val="9570EDAD79684C3AB61BD00FC6320BDD"/>
  </w:style>
  <w:style w:type="paragraph" w:customStyle="1" w:styleId="AFDE075B6E1E4E14B1E8F1CE6B626A2C">
    <w:name w:val="AFDE075B6E1E4E14B1E8F1CE6B626A2C"/>
  </w:style>
  <w:style w:type="paragraph" w:customStyle="1" w:styleId="658A86A810B14A8F8D70C3A825545B6D">
    <w:name w:val="658A86A810B14A8F8D70C3A825545B6D"/>
  </w:style>
  <w:style w:type="paragraph" w:customStyle="1" w:styleId="F966690D4EF446BFB9F8165DA3DF934B">
    <w:name w:val="F966690D4EF446BFB9F8165DA3DF934B"/>
  </w:style>
  <w:style w:type="paragraph" w:customStyle="1" w:styleId="EDCEA6C29692431F9D3ACFC014770A8B">
    <w:name w:val="EDCEA6C29692431F9D3ACFC014770A8B"/>
    <w:rsid w:val="00A8014A"/>
  </w:style>
  <w:style w:type="paragraph" w:customStyle="1" w:styleId="5958CE8356B649B48943ED4B71057D881">
    <w:name w:val="5958CE8356B649B48943ED4B71057D881"/>
    <w:rsid w:val="00A8014A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658A86A810B14A8F8D70C3A825545B6D1">
    <w:name w:val="658A86A810B14A8F8D70C3A825545B6D1"/>
    <w:rsid w:val="00A8014A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F966690D4EF446BFB9F8165DA3DF934B1">
    <w:name w:val="F966690D4EF446BFB9F8165DA3DF934B1"/>
    <w:rsid w:val="00A8014A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514AF1A73E4F4EF3ABFB015897C3C5E3">
    <w:name w:val="514AF1A73E4F4EF3ABFB015897C3C5E3"/>
    <w:rsid w:val="00A8014A"/>
  </w:style>
  <w:style w:type="paragraph" w:customStyle="1" w:styleId="B65EB8F40D7043D1A7278FD3F2C855C0">
    <w:name w:val="B65EB8F40D7043D1A7278FD3F2C855C0"/>
    <w:rsid w:val="00A8014A"/>
  </w:style>
  <w:style w:type="paragraph" w:customStyle="1" w:styleId="5EA22B6F2F2C41DFA137AC5F3173BA43">
    <w:name w:val="5EA22B6F2F2C41DFA137AC5F3173BA43"/>
    <w:rsid w:val="00A8014A"/>
  </w:style>
  <w:style w:type="paragraph" w:customStyle="1" w:styleId="F966690D4EF446BFB9F8165DA3DF934B2">
    <w:name w:val="F966690D4EF446BFB9F8165DA3DF934B2"/>
    <w:rsid w:val="00A8014A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514AF1A73E4F4EF3ABFB015897C3C5E31">
    <w:name w:val="514AF1A73E4F4EF3ABFB015897C3C5E31"/>
    <w:rsid w:val="00A8014A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5EA22B6F2F2C41DFA137AC5F3173BA431">
    <w:name w:val="5EA22B6F2F2C41DFA137AC5F3173BA431"/>
    <w:rsid w:val="00A8014A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F966690D4EF446BFB9F8165DA3DF934B3">
    <w:name w:val="F966690D4EF446BFB9F8165DA3DF934B3"/>
    <w:rsid w:val="00A8014A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514AF1A73E4F4EF3ABFB015897C3C5E32">
    <w:name w:val="514AF1A73E4F4EF3ABFB015897C3C5E32"/>
    <w:rsid w:val="00A8014A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5EA22B6F2F2C41DFA137AC5F3173BA432">
    <w:name w:val="5EA22B6F2F2C41DFA137AC5F3173BA432"/>
    <w:rsid w:val="00A8014A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E5E844FEC9A4475E9EFC1CD06BD3E2A7">
    <w:name w:val="E5E844FEC9A4475E9EFC1CD06BD3E2A7"/>
    <w:rsid w:val="00A8014A"/>
  </w:style>
  <w:style w:type="paragraph" w:customStyle="1" w:styleId="F966690D4EF446BFB9F8165DA3DF934B4">
    <w:name w:val="F966690D4EF446BFB9F8165DA3DF934B4"/>
    <w:rsid w:val="00A8014A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514AF1A73E4F4EF3ABFB015897C3C5E33">
    <w:name w:val="514AF1A73E4F4EF3ABFB015897C3C5E33"/>
    <w:rsid w:val="00A8014A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DE5D93E32EA44D178C86F641388109EA">
    <w:name w:val="DE5D93E32EA44D178C86F641388109EA"/>
    <w:rsid w:val="00A8014A"/>
  </w:style>
  <w:style w:type="paragraph" w:customStyle="1" w:styleId="F966690D4EF446BFB9F8165DA3DF934B5">
    <w:name w:val="F966690D4EF446BFB9F8165DA3DF934B5"/>
    <w:rsid w:val="00A8014A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514AF1A73E4F4EF3ABFB015897C3C5E34">
    <w:name w:val="514AF1A73E4F4EF3ABFB015897C3C5E34"/>
    <w:rsid w:val="00A8014A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EEA6A79DAD234C2AA988D6A10EC95E6D">
    <w:name w:val="EEA6A79DAD234C2AA988D6A10EC95E6D"/>
    <w:rsid w:val="00A8014A"/>
  </w:style>
  <w:style w:type="paragraph" w:customStyle="1" w:styleId="F966690D4EF446BFB9F8165DA3DF934B6">
    <w:name w:val="F966690D4EF446BFB9F8165DA3DF934B6"/>
    <w:rsid w:val="00A8014A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514AF1A73E4F4EF3ABFB015897C3C5E35">
    <w:name w:val="514AF1A73E4F4EF3ABFB015897C3C5E35"/>
    <w:rsid w:val="00A8014A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F966690D4EF446BFB9F8165DA3DF934B7">
    <w:name w:val="F966690D4EF446BFB9F8165DA3DF934B7"/>
    <w:rsid w:val="00A8014A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514AF1A73E4F4EF3ABFB015897C3C5E36">
    <w:name w:val="514AF1A73E4F4EF3ABFB015897C3C5E36"/>
    <w:rsid w:val="00A8014A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27668DE04D774B618ED07F27B17282B3">
    <w:name w:val="27668DE04D774B618ED07F27B17282B3"/>
    <w:rsid w:val="00872D38"/>
  </w:style>
  <w:style w:type="paragraph" w:customStyle="1" w:styleId="F966690D4EF446BFB9F8165DA3DF934B8">
    <w:name w:val="F966690D4EF446BFB9F8165DA3DF934B8"/>
    <w:rsid w:val="00872D38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514AF1A73E4F4EF3ABFB015897C3C5E37">
    <w:name w:val="514AF1A73E4F4EF3ABFB015897C3C5E37"/>
    <w:rsid w:val="00872D38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F966690D4EF446BFB9F8165DA3DF934B9">
    <w:name w:val="F966690D4EF446BFB9F8165DA3DF934B9"/>
    <w:rsid w:val="00872D38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514AF1A73E4F4EF3ABFB015897C3C5E38">
    <w:name w:val="514AF1A73E4F4EF3ABFB015897C3C5E38"/>
    <w:rsid w:val="00872D38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F966690D4EF446BFB9F8165DA3DF934B10">
    <w:name w:val="F966690D4EF446BFB9F8165DA3DF934B10"/>
    <w:rsid w:val="00562F0C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514AF1A73E4F4EF3ABFB015897C3C5E39">
    <w:name w:val="514AF1A73E4F4EF3ABFB015897C3C5E39"/>
    <w:rsid w:val="00562F0C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F966690D4EF446BFB9F8165DA3DF934B11">
    <w:name w:val="F966690D4EF446BFB9F8165DA3DF934B11"/>
    <w:rsid w:val="00562F0C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514AF1A73E4F4EF3ABFB015897C3C5E310">
    <w:name w:val="514AF1A73E4F4EF3ABFB015897C3C5E310"/>
    <w:rsid w:val="00562F0C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F966690D4EF446BFB9F8165DA3DF934B12">
    <w:name w:val="F966690D4EF446BFB9F8165DA3DF934B12"/>
    <w:rsid w:val="00562F0C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514AF1A73E4F4EF3ABFB015897C3C5E311">
    <w:name w:val="514AF1A73E4F4EF3ABFB015897C3C5E311"/>
    <w:rsid w:val="00562F0C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E5E844FEC9A4475E9EFC1CD06BD3E2A71">
    <w:name w:val="E5E844FEC9A4475E9EFC1CD06BD3E2A71"/>
    <w:rsid w:val="00562F0C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EDCEA6C29692431F9D3ACFC014770A8B1">
    <w:name w:val="EDCEA6C29692431F9D3ACFC014770A8B1"/>
    <w:rsid w:val="00562F0C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FEDAE17362D14E269674CABD70EEF5671">
    <w:name w:val="FEDAE17362D14E269674CABD70EEF5671"/>
    <w:rsid w:val="00562F0C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BD4D1D976709448CBF63EAF1EE12B83A1">
    <w:name w:val="BD4D1D976709448CBF63EAF1EE12B83A1"/>
    <w:rsid w:val="00562F0C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3603B28417C14B64B34EF1A4B1D43A261">
    <w:name w:val="3603B28417C14B64B34EF1A4B1D43A261"/>
    <w:rsid w:val="00562F0C"/>
    <w:pPr>
      <w:spacing w:after="480" w:line="240" w:lineRule="auto"/>
    </w:pPr>
    <w:rPr>
      <w:spacing w:val="4"/>
      <w:sz w:val="20"/>
      <w:szCs w:val="20"/>
      <w:lang w:eastAsia="ja-JP"/>
    </w:rPr>
  </w:style>
  <w:style w:type="paragraph" w:customStyle="1" w:styleId="F966690D4EF446BFB9F8165DA3DF934B13">
    <w:name w:val="F966690D4EF446BFB9F8165DA3DF934B13"/>
    <w:rsid w:val="00562F0C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514AF1A73E4F4EF3ABFB015897C3C5E312">
    <w:name w:val="514AF1A73E4F4EF3ABFB015897C3C5E312"/>
    <w:rsid w:val="00562F0C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E5E844FEC9A4475E9EFC1CD06BD3E2A72">
    <w:name w:val="E5E844FEC9A4475E9EFC1CD06BD3E2A72"/>
    <w:rsid w:val="00562F0C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EDCEA6C29692431F9D3ACFC014770A8B2">
    <w:name w:val="EDCEA6C29692431F9D3ACFC014770A8B2"/>
    <w:rsid w:val="00562F0C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FEDAE17362D14E269674CABD70EEF5672">
    <w:name w:val="FEDAE17362D14E269674CABD70EEF5672"/>
    <w:rsid w:val="00562F0C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BD4D1D976709448CBF63EAF1EE12B83A2">
    <w:name w:val="BD4D1D976709448CBF63EAF1EE12B83A2"/>
    <w:rsid w:val="00562F0C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3603B28417C14B64B34EF1A4B1D43A262">
    <w:name w:val="3603B28417C14B64B34EF1A4B1D43A262"/>
    <w:rsid w:val="00562F0C"/>
    <w:pPr>
      <w:spacing w:after="480" w:line="240" w:lineRule="auto"/>
    </w:pPr>
    <w:rPr>
      <w:spacing w:val="4"/>
      <w:sz w:val="20"/>
      <w:szCs w:val="20"/>
      <w:lang w:eastAsia="ja-JP"/>
    </w:rPr>
  </w:style>
  <w:style w:type="paragraph" w:customStyle="1" w:styleId="F966690D4EF446BFB9F8165DA3DF934B14">
    <w:name w:val="F966690D4EF446BFB9F8165DA3DF934B14"/>
    <w:rsid w:val="00562F0C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514AF1A73E4F4EF3ABFB015897C3C5E313">
    <w:name w:val="514AF1A73E4F4EF3ABFB015897C3C5E313"/>
    <w:rsid w:val="00562F0C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E5E844FEC9A4475E9EFC1CD06BD3E2A73">
    <w:name w:val="E5E844FEC9A4475E9EFC1CD06BD3E2A73"/>
    <w:rsid w:val="00562F0C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DE5D93E32EA44D178C86F641388109EA1">
    <w:name w:val="DE5D93E32EA44D178C86F641388109EA1"/>
    <w:rsid w:val="00562F0C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27668DE04D774B618ED07F27B17282B31">
    <w:name w:val="27668DE04D774B618ED07F27B17282B31"/>
    <w:rsid w:val="00562F0C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EEA6A79DAD234C2AA988D6A10EC95E6D1">
    <w:name w:val="EEA6A79DAD234C2AA988D6A10EC95E6D1"/>
    <w:rsid w:val="00562F0C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D546A66C185F40F792F2C77705F36B301">
    <w:name w:val="D546A66C185F40F792F2C77705F36B301"/>
    <w:rsid w:val="00562F0C"/>
    <w:pPr>
      <w:keepNext/>
      <w:spacing w:after="360" w:line="276" w:lineRule="auto"/>
      <w:contextualSpacing/>
    </w:pPr>
    <w:rPr>
      <w:spacing w:val="4"/>
      <w:sz w:val="20"/>
      <w:szCs w:val="20"/>
      <w:lang w:eastAsia="ja-JP"/>
    </w:rPr>
  </w:style>
  <w:style w:type="paragraph" w:customStyle="1" w:styleId="9570EDAD79684C3AB61BD00FC6320BDD1">
    <w:name w:val="9570EDAD79684C3AB61BD00FC6320BDD1"/>
    <w:rsid w:val="00562F0C"/>
    <w:pPr>
      <w:keepNext/>
      <w:spacing w:after="360" w:line="276" w:lineRule="auto"/>
      <w:contextualSpacing/>
    </w:pPr>
    <w:rPr>
      <w:spacing w:val="4"/>
      <w:sz w:val="20"/>
      <w:szCs w:val="2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4B03AAE-72ED-4959-9510-B8EEB97F7C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Resignation letter due to retirement.dotx</Template>
  <TotalTime>0</TotalTime>
  <Pages>1</Pages>
  <Words>104</Words>
  <Characters>597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2020-02-12T21:06:00Z</dcterms:created>
  <dcterms:modified xsi:type="dcterms:W3CDTF">2020-02-12T21:06:00Z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TC040220829991</vt:lpwstr>
  </property>
</Properties>
</file>