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35" w:rsidRDefault="00940FAC" w:rsidP="00193535">
      <w:pPr>
        <w:pStyle w:val="Address"/>
      </w:pPr>
      <w:sdt>
        <w:sdtPr>
          <w:id w:val="1959533684"/>
          <w:placeholder>
            <w:docPart w:val="EDCEA6C29692431F9D3ACFC014770A8B"/>
          </w:placeholder>
          <w:temporary/>
          <w:showingPlcHdr/>
          <w15:appearance w15:val="hidden"/>
        </w:sdtPr>
        <w:sdtEndPr/>
        <w:sdtContent>
          <w:r w:rsidR="00193535" w:rsidRPr="00A2072B">
            <w:rPr>
              <w:color w:val="A6A6A6" w:themeColor="background1" w:themeShade="A6"/>
            </w:rPr>
            <w:t>[Your Name]</w:t>
          </w:r>
        </w:sdtContent>
      </w:sdt>
    </w:p>
    <w:p w:rsidR="00D75D36" w:rsidRDefault="00940FAC" w:rsidP="00193535">
      <w:pPr>
        <w:pStyle w:val="Address"/>
      </w:pPr>
      <w:sdt>
        <w:sdtPr>
          <w:id w:val="1634143502"/>
          <w:placeholder>
            <w:docPart w:val="FEDAE17362D14E269674CABD70EEF567"/>
          </w:placeholder>
          <w:temporary/>
          <w:showingPlcHdr/>
          <w15:appearance w15:val="hidden"/>
        </w:sdtPr>
        <w:sdtEndPr/>
        <w:sdtContent>
          <w:r w:rsidR="00447175" w:rsidRPr="00A2072B">
            <w:rPr>
              <w:color w:val="A6A6A6" w:themeColor="background1" w:themeShade="A6"/>
            </w:rPr>
            <w:t>[Your S</w:t>
          </w:r>
          <w:r w:rsidR="005D718A" w:rsidRPr="00A2072B">
            <w:rPr>
              <w:color w:val="A6A6A6" w:themeColor="background1" w:themeShade="A6"/>
            </w:rPr>
            <w:t>treet Address]</w:t>
          </w:r>
        </w:sdtContent>
      </w:sdt>
    </w:p>
    <w:sdt>
      <w:sdtPr>
        <w:id w:val="2091195522"/>
        <w:placeholder>
          <w:docPart w:val="BD4D1D976709448CBF63EAF1EE12B83A"/>
        </w:placeholder>
        <w:temporary/>
        <w:showingPlcHdr/>
        <w15:appearance w15:val="hidden"/>
      </w:sdtPr>
      <w:sdtEndPr/>
      <w:sdtContent>
        <w:p w:rsidR="00D75D36" w:rsidRDefault="005D718A">
          <w:pPr>
            <w:pStyle w:val="Address"/>
          </w:pPr>
          <w:r w:rsidRPr="00A2072B">
            <w:rPr>
              <w:color w:val="A6A6A6" w:themeColor="background1" w:themeShade="A6"/>
            </w:rPr>
            <w:t>[</w:t>
          </w:r>
          <w:r w:rsidR="00447175" w:rsidRPr="00A2072B">
            <w:rPr>
              <w:color w:val="A6A6A6" w:themeColor="background1" w:themeShade="A6"/>
            </w:rPr>
            <w:t xml:space="preserve">Your </w:t>
          </w:r>
          <w:r w:rsidRPr="00A2072B">
            <w:rPr>
              <w:color w:val="A6A6A6" w:themeColor="background1" w:themeShade="A6"/>
            </w:rPr>
            <w:t>City, ST ZIP Code]</w:t>
          </w:r>
        </w:p>
      </w:sdtContent>
    </w:sdt>
    <w:p w:rsidR="00D75D36" w:rsidRDefault="00940FAC" w:rsidP="00193535">
      <w:pPr>
        <w:pStyle w:val="Date"/>
      </w:pPr>
      <w:sdt>
        <w:sdtPr>
          <w:alias w:val="Date"/>
          <w:tag w:val="Date"/>
          <w:id w:val="-1797359151"/>
          <w:placeholder>
            <w:docPart w:val="3603B28417C14B64B34EF1A4B1D43A2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718A" w:rsidRPr="00A2072B">
            <w:rPr>
              <w:color w:val="A6A6A6" w:themeColor="background1" w:themeShade="A6"/>
            </w:rPr>
            <w:t>[</w:t>
          </w:r>
          <w:r w:rsidR="004C0C92" w:rsidRPr="00A2072B">
            <w:rPr>
              <w:color w:val="A6A6A6" w:themeColor="background1" w:themeShade="A6"/>
            </w:rPr>
            <w:t xml:space="preserve">Select </w:t>
          </w:r>
          <w:r w:rsidR="005D718A" w:rsidRPr="00A2072B">
            <w:rPr>
              <w:color w:val="A6A6A6" w:themeColor="background1" w:themeShade="A6"/>
            </w:rPr>
            <w:t>Date</w:t>
          </w:r>
          <w:r w:rsidR="004C0C92" w:rsidRPr="00A2072B">
            <w:rPr>
              <w:color w:val="A6A6A6" w:themeColor="background1" w:themeShade="A6"/>
            </w:rPr>
            <w:t xml:space="preserve"> From Drop Down</w:t>
          </w:r>
          <w:r w:rsidR="005D718A" w:rsidRPr="00A2072B">
            <w:rPr>
              <w:color w:val="A6A6A6" w:themeColor="background1" w:themeShade="A6"/>
            </w:rPr>
            <w:t>]</w:t>
          </w:r>
        </w:sdtContent>
      </w:sdt>
    </w:p>
    <w:p w:rsidR="00193535" w:rsidRDefault="00193535">
      <w:pPr>
        <w:pStyle w:val="Address"/>
      </w:pPr>
      <w:r>
        <w:t>Barton Community College</w:t>
      </w:r>
    </w:p>
    <w:p w:rsidR="00193535" w:rsidRDefault="00193535">
      <w:pPr>
        <w:pStyle w:val="Address"/>
      </w:pPr>
      <w:r>
        <w:t>Attn:  Dr. Carl Heilman, President</w:t>
      </w:r>
    </w:p>
    <w:p w:rsidR="00D75D36" w:rsidRDefault="00193535">
      <w:pPr>
        <w:pStyle w:val="Address"/>
      </w:pPr>
      <w:r>
        <w:t>245 NE 30 Road</w:t>
      </w:r>
    </w:p>
    <w:p w:rsidR="00D75D36" w:rsidRDefault="00193535">
      <w:pPr>
        <w:pStyle w:val="Address"/>
      </w:pPr>
      <w:r>
        <w:t>Great Bend, KS  67530</w:t>
      </w:r>
    </w:p>
    <w:p w:rsidR="00D75D36" w:rsidRDefault="005D718A">
      <w:pPr>
        <w:pStyle w:val="Salutation"/>
      </w:pPr>
      <w:r>
        <w:t>Dear</w:t>
      </w:r>
      <w:r w:rsidR="00193535">
        <w:t xml:space="preserve"> Dr. Heilman</w:t>
      </w:r>
      <w:r>
        <w:t>:</w:t>
      </w:r>
    </w:p>
    <w:p w:rsidR="007A1B4B" w:rsidRPr="00786D83" w:rsidRDefault="007A1B4B">
      <w:r>
        <w:t xml:space="preserve">I </w:t>
      </w:r>
      <w:r w:rsidR="00825D54">
        <w:t xml:space="preserve">am requesting a leave of absence </w:t>
      </w:r>
      <w:r>
        <w:t xml:space="preserve">under the College’s </w:t>
      </w:r>
      <w:r w:rsidR="00806609">
        <w:t>Catastrophic</w:t>
      </w:r>
      <w:r w:rsidR="00825D54">
        <w:t xml:space="preserve"> </w:t>
      </w:r>
      <w:r w:rsidR="005E040B">
        <w:t xml:space="preserve">Illness </w:t>
      </w:r>
      <w:r w:rsidR="00825D54">
        <w:t>Leave of Absence procedure.</w:t>
      </w:r>
      <w:r w:rsidR="0026343D">
        <w:t xml:space="preserve">  The reason for my </w:t>
      </w:r>
      <w:r w:rsidR="0018662C">
        <w:t xml:space="preserve">request </w:t>
      </w:r>
      <w:r w:rsidR="0026343D">
        <w:t xml:space="preserve">is due to </w:t>
      </w:r>
      <w:sdt>
        <w:sdtPr>
          <w:id w:val="-1877765902"/>
          <w:placeholder>
            <w:docPart w:val="5AA9A3CC7AED42A7A9AB4923722B39CC"/>
          </w:placeholder>
        </w:sdtPr>
        <w:sdtEndPr/>
        <w:sdtContent>
          <w:r w:rsidR="0026343D">
            <w:rPr>
              <w:color w:val="A6A6A6" w:themeColor="background1" w:themeShade="A6"/>
            </w:rPr>
            <w:t xml:space="preserve">[Enter reason for absence </w:t>
          </w:r>
          <w:r w:rsidR="0026343D" w:rsidRPr="00A2072B">
            <w:rPr>
              <w:color w:val="A6A6A6" w:themeColor="background1" w:themeShade="A6"/>
            </w:rPr>
            <w:t>here.]</w:t>
          </w:r>
        </w:sdtContent>
      </w:sdt>
      <w:r w:rsidR="0018662C">
        <w:t xml:space="preserve">  The leave period I am requesting is</w:t>
      </w:r>
      <w:r w:rsidR="0026343D">
        <w:t xml:space="preserve"> </w:t>
      </w:r>
      <w:sdt>
        <w:sdtPr>
          <w:id w:val="-1433818747"/>
          <w:placeholder>
            <w:docPart w:val="15BE1666CB654D4796B375A6DB26BE27"/>
          </w:placeholder>
        </w:sdtPr>
        <w:sdtEndPr/>
        <w:sdtContent>
          <w:r w:rsidR="0026343D" w:rsidRPr="00A2072B">
            <w:rPr>
              <w:color w:val="A6A6A6" w:themeColor="background1" w:themeShade="A6"/>
            </w:rPr>
            <w:t>[</w:t>
          </w:r>
          <w:r w:rsidR="0018662C">
            <w:rPr>
              <w:color w:val="A6A6A6" w:themeColor="background1" w:themeShade="A6"/>
            </w:rPr>
            <w:t>Enter the beginning and endin</w:t>
          </w:r>
          <w:r w:rsidR="00FB1A79">
            <w:rPr>
              <w:color w:val="A6A6A6" w:themeColor="background1" w:themeShade="A6"/>
            </w:rPr>
            <w:t xml:space="preserve">g dates of your </w:t>
          </w:r>
          <w:r w:rsidR="0018662C">
            <w:rPr>
              <w:color w:val="A6A6A6" w:themeColor="background1" w:themeShade="A6"/>
            </w:rPr>
            <w:t>absence period</w:t>
          </w:r>
          <w:r w:rsidR="0026343D" w:rsidRPr="00A2072B">
            <w:rPr>
              <w:color w:val="A6A6A6" w:themeColor="background1" w:themeShade="A6"/>
            </w:rPr>
            <w:t>.]</w:t>
          </w:r>
        </w:sdtContent>
      </w:sdt>
      <w:r w:rsidR="0018662C">
        <w:t xml:space="preserve">  </w:t>
      </w:r>
      <w:sdt>
        <w:sdtPr>
          <w:id w:val="-2139401433"/>
          <w:placeholder>
            <w:docPart w:val="B65EB8F40D7043D1A7278FD3F2C855C0"/>
          </w:placeholder>
        </w:sdtPr>
        <w:sdtEndPr/>
        <w:sdtContent>
          <w:r w:rsidRPr="00A2072B">
            <w:rPr>
              <w:color w:val="A6A6A6" w:themeColor="background1" w:themeShade="A6"/>
            </w:rPr>
            <w:t>[Enter any additional information you would like to include here.</w:t>
          </w:r>
          <w:r w:rsidR="00A2072B" w:rsidRPr="00A2072B">
            <w:rPr>
              <w:color w:val="A6A6A6" w:themeColor="background1" w:themeShade="A6"/>
            </w:rPr>
            <w:t>]</w:t>
          </w:r>
        </w:sdtContent>
      </w:sdt>
      <w:r w:rsidR="00786D83">
        <w:t xml:space="preserve">  If I am able to return to work prior to the expiration of this requested period, I will do so.  </w:t>
      </w:r>
    </w:p>
    <w:p w:rsidR="00D75D36" w:rsidRDefault="00825D54">
      <w:r>
        <w:t>Thank you for your consideration of this request.</w:t>
      </w:r>
      <w:bookmarkStart w:id="0" w:name="_GoBack"/>
      <w:bookmarkEnd w:id="0"/>
    </w:p>
    <w:p w:rsidR="00D75D36" w:rsidRDefault="005D718A">
      <w:pPr>
        <w:pStyle w:val="Closing"/>
      </w:pPr>
      <w:r>
        <w:t>Sincerely,</w:t>
      </w:r>
    </w:p>
    <w:p w:rsidR="00D75D36" w:rsidRDefault="00940FAC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D546A66C185F40F792F2C77705F36B3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452B" w:rsidRPr="00A2072B">
            <w:rPr>
              <w:color w:val="A6A6A6" w:themeColor="background1" w:themeShade="A6"/>
            </w:rPr>
            <w:t>[Your Name]</w:t>
          </w:r>
        </w:sdtContent>
      </w:sdt>
    </w:p>
    <w:p w:rsidR="00E926A9" w:rsidRDefault="00940FAC" w:rsidP="007056E7">
      <w:pPr>
        <w:pStyle w:val="Signature"/>
      </w:pPr>
      <w:sdt>
        <w:sdtPr>
          <w:id w:val="1481661383"/>
          <w:placeholder>
            <w:docPart w:val="9570EDAD79684C3AB61BD00FC6320BDD"/>
          </w:placeholder>
          <w:temporary/>
          <w:showingPlcHdr/>
          <w15:appearance w15:val="hidden"/>
        </w:sdtPr>
        <w:sdtEndPr/>
        <w:sdtContent>
          <w:r w:rsidR="00193535" w:rsidRPr="00A2072B">
            <w:rPr>
              <w:color w:val="A6A6A6" w:themeColor="background1" w:themeShade="A6"/>
            </w:rPr>
            <w:t>[</w:t>
          </w:r>
          <w:r w:rsidR="006C767A" w:rsidRPr="00A2072B">
            <w:rPr>
              <w:color w:val="A6A6A6" w:themeColor="background1" w:themeShade="A6"/>
            </w:rPr>
            <w:t>Your Title</w:t>
          </w:r>
          <w:r w:rsidR="00193535" w:rsidRPr="00A2072B">
            <w:rPr>
              <w:color w:val="A6A6A6" w:themeColor="background1" w:themeShade="A6"/>
            </w:rPr>
            <w:t>]</w:t>
          </w:r>
        </w:sdtContent>
      </w:sdt>
    </w:p>
    <w:p w:rsidR="001A00E5" w:rsidRDefault="001A00E5" w:rsidP="00825D54">
      <w:pPr>
        <w:pBdr>
          <w:bottom w:val="single" w:sz="12" w:space="1" w:color="auto"/>
        </w:pBdr>
      </w:pPr>
    </w:p>
    <w:p w:rsidR="007056E7" w:rsidRDefault="007056E7" w:rsidP="00825D54">
      <w:pPr>
        <w:pBdr>
          <w:bottom w:val="single" w:sz="12" w:space="1" w:color="auto"/>
        </w:pBdr>
      </w:pPr>
    </w:p>
    <w:p w:rsidR="001A00E5" w:rsidRDefault="001A00E5" w:rsidP="00825D54">
      <w:r>
        <w:t>For President’s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E040B" w:rsidTr="007056E7">
        <w:tc>
          <w:tcPr>
            <w:tcW w:w="2425" w:type="dxa"/>
          </w:tcPr>
          <w:p w:rsidR="005E040B" w:rsidRDefault="00940FAC" w:rsidP="00825D54">
            <w:sdt>
              <w:sdtPr>
                <w:id w:val="3316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40B">
              <w:t xml:space="preserve"> Leave is Approved</w:t>
            </w:r>
          </w:p>
        </w:tc>
        <w:tc>
          <w:tcPr>
            <w:tcW w:w="6925" w:type="dxa"/>
          </w:tcPr>
          <w:p w:rsidR="005E040B" w:rsidRDefault="00940FAC" w:rsidP="00825D54">
            <w:sdt>
              <w:sdtPr>
                <w:id w:val="7860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40B">
              <w:t xml:space="preserve"> With Pay Using Any Accrued Leave Available to Employee</w:t>
            </w:r>
          </w:p>
          <w:p w:rsidR="005E040B" w:rsidRDefault="00940FAC" w:rsidP="00825D54">
            <w:sdt>
              <w:sdtPr>
                <w:id w:val="-20334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40B">
              <w:t xml:space="preserve"> With Pay With Absence Paid </w:t>
            </w:r>
            <w:r w:rsidR="00E926A9">
              <w:t xml:space="preserve">for </w:t>
            </w:r>
            <w:r w:rsidR="005E040B">
              <w:t xml:space="preserve">by </w:t>
            </w:r>
            <w:r w:rsidR="00E926A9">
              <w:t xml:space="preserve">the </w:t>
            </w:r>
            <w:r w:rsidR="005E040B">
              <w:t>College</w:t>
            </w:r>
          </w:p>
          <w:p w:rsidR="005E040B" w:rsidRDefault="00940FAC" w:rsidP="00943774">
            <w:pPr>
              <w:tabs>
                <w:tab w:val="left" w:pos="720"/>
              </w:tabs>
            </w:pPr>
            <w:sdt>
              <w:sdtPr>
                <w:id w:val="1354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F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FDC">
              <w:t xml:space="preserve"> Without Pay</w:t>
            </w:r>
          </w:p>
        </w:tc>
      </w:tr>
      <w:tr w:rsidR="0026343D" w:rsidTr="007056E7">
        <w:tc>
          <w:tcPr>
            <w:tcW w:w="2425" w:type="dxa"/>
          </w:tcPr>
          <w:p w:rsidR="0026343D" w:rsidRDefault="00940FAC" w:rsidP="00825D54">
            <w:sdt>
              <w:sdtPr>
                <w:id w:val="15097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43D">
              <w:t>Leave is Disapproved</w:t>
            </w:r>
          </w:p>
        </w:tc>
        <w:tc>
          <w:tcPr>
            <w:tcW w:w="6925" w:type="dxa"/>
          </w:tcPr>
          <w:p w:rsidR="0026343D" w:rsidRDefault="0026343D" w:rsidP="00825D54">
            <w:r>
              <w:t>Disapproval Reason</w:t>
            </w:r>
            <w:r w:rsidR="005E040B">
              <w:t>:</w:t>
            </w:r>
          </w:p>
        </w:tc>
      </w:tr>
    </w:tbl>
    <w:p w:rsidR="001A00E5" w:rsidRDefault="001A00E5" w:rsidP="00806609"/>
    <w:p w:rsidR="006B3CD8" w:rsidRPr="00940FAC" w:rsidRDefault="007056E7" w:rsidP="00806609">
      <w:r w:rsidRPr="00940FAC">
        <w:t>For Human Resources Office Use Only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685"/>
        <w:gridCol w:w="5901"/>
      </w:tblGrid>
      <w:tr w:rsidR="007056E7" w:rsidTr="00940FAC">
        <w:trPr>
          <w:trHeight w:val="350"/>
        </w:trPr>
        <w:tc>
          <w:tcPr>
            <w:tcW w:w="3685" w:type="dxa"/>
          </w:tcPr>
          <w:p w:rsidR="007056E7" w:rsidRPr="00940FAC" w:rsidRDefault="00940FAC" w:rsidP="0002558D">
            <w:sdt>
              <w:sdtPr>
                <w:id w:val="11197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E7" w:rsidRPr="00940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6E7" w:rsidRPr="00940FAC">
              <w:t>If Approved, Copy of Letter Given to</w:t>
            </w:r>
          </w:p>
        </w:tc>
        <w:tc>
          <w:tcPr>
            <w:tcW w:w="5901" w:type="dxa"/>
          </w:tcPr>
          <w:p w:rsidR="007056E7" w:rsidRPr="00940FAC" w:rsidRDefault="00940FAC" w:rsidP="007056E7">
            <w:sdt>
              <w:sdtPr>
                <w:id w:val="16743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E7" w:rsidRPr="00940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6E7" w:rsidRPr="00940FAC">
              <w:t xml:space="preserve"> Payroll</w:t>
            </w:r>
          </w:p>
          <w:p w:rsidR="007056E7" w:rsidRDefault="00940FAC" w:rsidP="007056E7">
            <w:sdt>
              <w:sdtPr>
                <w:id w:val="20023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E7" w:rsidRPr="00940F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6E7" w:rsidRPr="00940FAC">
              <w:t xml:space="preserve"> </w:t>
            </w:r>
            <w:r w:rsidR="00C2493A" w:rsidRPr="00940FAC">
              <w:t xml:space="preserve">Health Insurance Plan </w:t>
            </w:r>
            <w:r w:rsidR="007056E7" w:rsidRPr="00940FAC">
              <w:t>Account Manager</w:t>
            </w:r>
          </w:p>
        </w:tc>
      </w:tr>
    </w:tbl>
    <w:p w:rsidR="007056E7" w:rsidRDefault="007056E7" w:rsidP="00806609"/>
    <w:p w:rsidR="006B3CD8" w:rsidRPr="006B3CD8" w:rsidRDefault="006B3CD8" w:rsidP="00806609">
      <w:pPr>
        <w:rPr>
          <w:sz w:val="16"/>
          <w:szCs w:val="16"/>
        </w:rPr>
      </w:pPr>
      <w:r w:rsidRPr="006B3CD8">
        <w:rPr>
          <w:sz w:val="16"/>
          <w:szCs w:val="16"/>
        </w:rPr>
        <w:t xml:space="preserve">Approved </w:t>
      </w:r>
      <w:r w:rsidR="00940FAC" w:rsidRPr="00940FAC">
        <w:rPr>
          <w:sz w:val="16"/>
          <w:szCs w:val="16"/>
        </w:rPr>
        <w:t>8/29/19</w:t>
      </w:r>
    </w:p>
    <w:sectPr w:rsidR="006B3CD8" w:rsidRPr="006B3CD8" w:rsidSect="007056E7">
      <w:headerReference w:type="default" r:id="rId8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15" w:rsidRDefault="003A6E15">
      <w:pPr>
        <w:spacing w:after="0" w:line="240" w:lineRule="auto"/>
      </w:pPr>
      <w:r>
        <w:separator/>
      </w:r>
    </w:p>
  </w:endnote>
  <w:endnote w:type="continuationSeparator" w:id="0">
    <w:p w:rsidR="003A6E15" w:rsidRDefault="003A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15" w:rsidRDefault="003A6E15">
      <w:pPr>
        <w:spacing w:after="0" w:line="240" w:lineRule="auto"/>
      </w:pPr>
      <w:r>
        <w:separator/>
      </w:r>
    </w:p>
  </w:footnote>
  <w:footnote w:type="continuationSeparator" w:id="0">
    <w:p w:rsidR="003A6E15" w:rsidRDefault="003A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Recipient Name"/>
      <w:tag w:val=""/>
      <w:id w:val="-1468971042"/>
      <w:placeholder>
        <w:docPart w:val="9570EDAD79684C3AB61BD00FC6320BD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75D36" w:rsidRDefault="00A2072B">
        <w:pPr>
          <w:pStyle w:val="Header"/>
        </w:pPr>
        <w:r w:rsidRPr="00A2072B">
          <w:rPr>
            <w:color w:val="A6A6A6" w:themeColor="background1" w:themeShade="A6"/>
          </w:rPr>
          <w:t>[Your Title]</w:t>
        </w:r>
      </w:p>
    </w:sdtContent>
  </w:sdt>
  <w:p w:rsidR="00D75D36" w:rsidRDefault="00940FAC">
    <w:pPr>
      <w:pStyle w:val="Header"/>
    </w:pPr>
    <w:sdt>
      <w:sdtPr>
        <w:alias w:val="Date"/>
        <w:tag w:val="Date"/>
        <w:id w:val="-447781685"/>
        <w:placeholder>
          <w:docPart w:val="3603B28417C14B64B34EF1A4B1D43A2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05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2072B" w:rsidRPr="00A2072B">
          <w:rPr>
            <w:color w:val="A6A6A6" w:themeColor="background1" w:themeShade="A6"/>
          </w:rPr>
          <w:t>[Select Date From Drop Down]</w:t>
        </w:r>
      </w:sdtContent>
    </w:sdt>
  </w:p>
  <w:p w:rsidR="00D75D36" w:rsidRDefault="005D718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56E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5"/>
    <w:rsid w:val="00053F13"/>
    <w:rsid w:val="0017141B"/>
    <w:rsid w:val="0018662C"/>
    <w:rsid w:val="00193535"/>
    <w:rsid w:val="001A00E5"/>
    <w:rsid w:val="00241321"/>
    <w:rsid w:val="0026343D"/>
    <w:rsid w:val="00276D7A"/>
    <w:rsid w:val="002C1916"/>
    <w:rsid w:val="00312A46"/>
    <w:rsid w:val="003A6E15"/>
    <w:rsid w:val="00407FDC"/>
    <w:rsid w:val="00435CC0"/>
    <w:rsid w:val="00437BCA"/>
    <w:rsid w:val="00447175"/>
    <w:rsid w:val="004C0C92"/>
    <w:rsid w:val="00580CDE"/>
    <w:rsid w:val="005D718A"/>
    <w:rsid w:val="005E040B"/>
    <w:rsid w:val="006B3CD8"/>
    <w:rsid w:val="006C767A"/>
    <w:rsid w:val="007056E7"/>
    <w:rsid w:val="00786D83"/>
    <w:rsid w:val="007A1B4B"/>
    <w:rsid w:val="00806609"/>
    <w:rsid w:val="00825D54"/>
    <w:rsid w:val="008732D5"/>
    <w:rsid w:val="00940FAC"/>
    <w:rsid w:val="00943774"/>
    <w:rsid w:val="00997010"/>
    <w:rsid w:val="009E2F9B"/>
    <w:rsid w:val="00A2072B"/>
    <w:rsid w:val="00A2452B"/>
    <w:rsid w:val="00BA0010"/>
    <w:rsid w:val="00BC08F9"/>
    <w:rsid w:val="00C2493A"/>
    <w:rsid w:val="00D115D5"/>
    <w:rsid w:val="00D75D36"/>
    <w:rsid w:val="00E926A9"/>
    <w:rsid w:val="00EB2426"/>
    <w:rsid w:val="00F43827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531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table" w:styleId="TableGrid">
    <w:name w:val="Table Grid"/>
    <w:basedOn w:val="TableNormal"/>
    <w:uiPriority w:val="59"/>
    <w:rsid w:val="0026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09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blichj\AppData\Roaming\Microsoft\Templates\Resignation%20letter%20due%20to%20retir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46A66C185F40F792F2C77705F3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AB51-B537-4A88-80E2-079F325CF3D5}"/>
      </w:docPartPr>
      <w:docPartBody>
        <w:p w:rsidR="00872D38" w:rsidRDefault="00562F0C" w:rsidP="00562F0C">
          <w:pPr>
            <w:pStyle w:val="D546A66C185F40F792F2C77705F36B301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FEDAE17362D14E269674CABD70EE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C4A4-2598-48B0-BB13-D312F3C3BD9F}"/>
      </w:docPartPr>
      <w:docPartBody>
        <w:p w:rsidR="00872D38" w:rsidRDefault="00562F0C" w:rsidP="00562F0C">
          <w:pPr>
            <w:pStyle w:val="FEDAE17362D14E269674CABD70EEF5672"/>
          </w:pPr>
          <w:r w:rsidRPr="00A2072B">
            <w:rPr>
              <w:color w:val="A6A6A6" w:themeColor="background1" w:themeShade="A6"/>
            </w:rPr>
            <w:t>[Your Street Address]</w:t>
          </w:r>
        </w:p>
      </w:docPartBody>
    </w:docPart>
    <w:docPart>
      <w:docPartPr>
        <w:name w:val="BD4D1D976709448CBF63EAF1EE12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6A90-DBBD-413C-A062-A8B55DFE842E}"/>
      </w:docPartPr>
      <w:docPartBody>
        <w:p w:rsidR="00872D38" w:rsidRDefault="00562F0C" w:rsidP="00562F0C">
          <w:pPr>
            <w:pStyle w:val="BD4D1D976709448CBF63EAF1EE12B83A2"/>
          </w:pPr>
          <w:r w:rsidRPr="00A2072B">
            <w:rPr>
              <w:color w:val="A6A6A6" w:themeColor="background1" w:themeShade="A6"/>
            </w:rPr>
            <w:t>[Your City, ST ZIP Code]</w:t>
          </w:r>
        </w:p>
      </w:docPartBody>
    </w:docPart>
    <w:docPart>
      <w:docPartPr>
        <w:name w:val="3603B28417C14B64B34EF1A4B1D4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5FF9-F654-4E6F-A4E4-7076A9C806B4}"/>
      </w:docPartPr>
      <w:docPartBody>
        <w:p w:rsidR="00872D38" w:rsidRDefault="00562F0C" w:rsidP="00562F0C">
          <w:pPr>
            <w:pStyle w:val="3603B28417C14B64B34EF1A4B1D43A262"/>
          </w:pPr>
          <w:r w:rsidRPr="00A2072B">
            <w:rPr>
              <w:color w:val="A6A6A6" w:themeColor="background1" w:themeShade="A6"/>
            </w:rPr>
            <w:t>[Select Date From Drop Down]</w:t>
          </w:r>
        </w:p>
      </w:docPartBody>
    </w:docPart>
    <w:docPart>
      <w:docPartPr>
        <w:name w:val="9570EDAD79684C3AB61BD00FC63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5F3A-50E6-4ADD-B328-7F73C717AA24}"/>
      </w:docPartPr>
      <w:docPartBody>
        <w:p w:rsidR="00872D38" w:rsidRDefault="00562F0C" w:rsidP="00562F0C">
          <w:pPr>
            <w:pStyle w:val="9570EDAD79684C3AB61BD00FC6320BDD1"/>
          </w:pPr>
          <w:r w:rsidRPr="00A2072B">
            <w:rPr>
              <w:color w:val="A6A6A6" w:themeColor="background1" w:themeShade="A6"/>
            </w:rPr>
            <w:t>[Your Title]</w:t>
          </w:r>
        </w:p>
      </w:docPartBody>
    </w:docPart>
    <w:docPart>
      <w:docPartPr>
        <w:name w:val="EDCEA6C29692431F9D3ACFC01477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9AB-6D7C-413F-9DE7-4D2EB65100E4}"/>
      </w:docPartPr>
      <w:docPartBody>
        <w:p w:rsidR="00872D38" w:rsidRDefault="00562F0C" w:rsidP="00562F0C">
          <w:pPr>
            <w:pStyle w:val="EDCEA6C29692431F9D3ACFC014770A8B2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B65EB8F40D7043D1A7278FD3F2C8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3A92-0E79-436E-B495-65B7F11D7006}"/>
      </w:docPartPr>
      <w:docPartBody>
        <w:p w:rsidR="00872D38" w:rsidRDefault="00A8014A" w:rsidP="00A8014A">
          <w:pPr>
            <w:pStyle w:val="B65EB8F40D7043D1A7278FD3F2C855C0"/>
          </w:pPr>
          <w:r w:rsidRPr="003E3BB1">
            <w:rPr>
              <w:rStyle w:val="PlaceholderText"/>
            </w:rPr>
            <w:t>Click here to enter text.</w:t>
          </w:r>
        </w:p>
      </w:docPartBody>
    </w:docPart>
    <w:docPart>
      <w:docPartPr>
        <w:name w:val="5AA9A3CC7AED42A7A9AB4923722B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61F1-B5AB-4C49-922E-71315962D3F1}"/>
      </w:docPartPr>
      <w:docPartBody>
        <w:p w:rsidR="00A25254" w:rsidRDefault="00C9714D" w:rsidP="00C9714D">
          <w:pPr>
            <w:pStyle w:val="5AA9A3CC7AED42A7A9AB4923722B39CC"/>
          </w:pPr>
          <w:r w:rsidRPr="003E3BB1">
            <w:rPr>
              <w:rStyle w:val="PlaceholderText"/>
            </w:rPr>
            <w:t>Click here to enter text.</w:t>
          </w:r>
        </w:p>
      </w:docPartBody>
    </w:docPart>
    <w:docPart>
      <w:docPartPr>
        <w:name w:val="15BE1666CB654D4796B375A6DB26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1597-0458-4188-8E86-C8655AF16415}"/>
      </w:docPartPr>
      <w:docPartBody>
        <w:p w:rsidR="00A25254" w:rsidRDefault="00C9714D" w:rsidP="00C9714D">
          <w:pPr>
            <w:pStyle w:val="15BE1666CB654D4796B375A6DB26BE27"/>
          </w:pPr>
          <w:r w:rsidRPr="003E3B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A"/>
    <w:rsid w:val="001D2F36"/>
    <w:rsid w:val="00562F0C"/>
    <w:rsid w:val="005F3293"/>
    <w:rsid w:val="00714B86"/>
    <w:rsid w:val="00872D38"/>
    <w:rsid w:val="00A25254"/>
    <w:rsid w:val="00A8014A"/>
    <w:rsid w:val="00C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6A66C185F40F792F2C77705F36B30">
    <w:name w:val="D546A66C185F40F792F2C77705F36B30"/>
  </w:style>
  <w:style w:type="paragraph" w:customStyle="1" w:styleId="FEDAE17362D14E269674CABD70EEF567">
    <w:name w:val="FEDAE17362D14E269674CABD70EEF567"/>
  </w:style>
  <w:style w:type="paragraph" w:customStyle="1" w:styleId="BD4D1D976709448CBF63EAF1EE12B83A">
    <w:name w:val="BD4D1D976709448CBF63EAF1EE12B83A"/>
  </w:style>
  <w:style w:type="paragraph" w:customStyle="1" w:styleId="3603B28417C14B64B34EF1A4B1D43A26">
    <w:name w:val="3603B28417C14B64B34EF1A4B1D43A26"/>
  </w:style>
  <w:style w:type="character" w:styleId="PlaceholderText">
    <w:name w:val="Placeholder Text"/>
    <w:basedOn w:val="DefaultParagraphFont"/>
    <w:uiPriority w:val="99"/>
    <w:semiHidden/>
    <w:rsid w:val="00C9714D"/>
    <w:rPr>
      <w:color w:val="808080"/>
    </w:rPr>
  </w:style>
  <w:style w:type="paragraph" w:customStyle="1" w:styleId="5958CE8356B649B48943ED4B71057D88">
    <w:name w:val="5958CE8356B649B48943ED4B71057D88"/>
  </w:style>
  <w:style w:type="paragraph" w:customStyle="1" w:styleId="9570EDAD79684C3AB61BD00FC6320BDD">
    <w:name w:val="9570EDAD79684C3AB61BD00FC6320BDD"/>
  </w:style>
  <w:style w:type="paragraph" w:customStyle="1" w:styleId="AFDE075B6E1E4E14B1E8F1CE6B626A2C">
    <w:name w:val="AFDE075B6E1E4E14B1E8F1CE6B626A2C"/>
  </w:style>
  <w:style w:type="paragraph" w:customStyle="1" w:styleId="658A86A810B14A8F8D70C3A825545B6D">
    <w:name w:val="658A86A810B14A8F8D70C3A825545B6D"/>
  </w:style>
  <w:style w:type="paragraph" w:customStyle="1" w:styleId="F966690D4EF446BFB9F8165DA3DF934B">
    <w:name w:val="F966690D4EF446BFB9F8165DA3DF934B"/>
  </w:style>
  <w:style w:type="paragraph" w:customStyle="1" w:styleId="EDCEA6C29692431F9D3ACFC014770A8B">
    <w:name w:val="EDCEA6C29692431F9D3ACFC014770A8B"/>
    <w:rsid w:val="00A8014A"/>
  </w:style>
  <w:style w:type="paragraph" w:customStyle="1" w:styleId="5958CE8356B649B48943ED4B71057D881">
    <w:name w:val="5958CE8356B649B48943ED4B71057D881"/>
    <w:rsid w:val="00A8014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8A86A810B14A8F8D70C3A825545B6D1">
    <w:name w:val="658A86A810B14A8F8D70C3A825545B6D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">
    <w:name w:val="F966690D4EF446BFB9F8165DA3DF934B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">
    <w:name w:val="514AF1A73E4F4EF3ABFB015897C3C5E3"/>
    <w:rsid w:val="00A8014A"/>
  </w:style>
  <w:style w:type="paragraph" w:customStyle="1" w:styleId="B65EB8F40D7043D1A7278FD3F2C855C0">
    <w:name w:val="B65EB8F40D7043D1A7278FD3F2C855C0"/>
    <w:rsid w:val="00A8014A"/>
  </w:style>
  <w:style w:type="paragraph" w:customStyle="1" w:styleId="5EA22B6F2F2C41DFA137AC5F3173BA43">
    <w:name w:val="5EA22B6F2F2C41DFA137AC5F3173BA43"/>
    <w:rsid w:val="00A8014A"/>
  </w:style>
  <w:style w:type="paragraph" w:customStyle="1" w:styleId="F966690D4EF446BFB9F8165DA3DF934B2">
    <w:name w:val="F966690D4EF446BFB9F8165DA3DF934B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">
    <w:name w:val="514AF1A73E4F4EF3ABFB015897C3C5E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1">
    <w:name w:val="5EA22B6F2F2C41DFA137AC5F3173BA4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3">
    <w:name w:val="F966690D4EF446BFB9F8165DA3DF934B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2">
    <w:name w:val="514AF1A73E4F4EF3ABFB015897C3C5E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2">
    <w:name w:val="5EA22B6F2F2C41DFA137AC5F3173BA4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">
    <w:name w:val="E5E844FEC9A4475E9EFC1CD06BD3E2A7"/>
    <w:rsid w:val="00A8014A"/>
  </w:style>
  <w:style w:type="paragraph" w:customStyle="1" w:styleId="F966690D4EF446BFB9F8165DA3DF934B4">
    <w:name w:val="F966690D4EF446BFB9F8165DA3DF934B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3">
    <w:name w:val="514AF1A73E4F4EF3ABFB015897C3C5E3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">
    <w:name w:val="DE5D93E32EA44D178C86F641388109EA"/>
    <w:rsid w:val="00A8014A"/>
  </w:style>
  <w:style w:type="paragraph" w:customStyle="1" w:styleId="F966690D4EF446BFB9F8165DA3DF934B5">
    <w:name w:val="F966690D4EF446BFB9F8165DA3DF934B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4">
    <w:name w:val="514AF1A73E4F4EF3ABFB015897C3C5E3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">
    <w:name w:val="EEA6A79DAD234C2AA988D6A10EC95E6D"/>
    <w:rsid w:val="00A8014A"/>
  </w:style>
  <w:style w:type="paragraph" w:customStyle="1" w:styleId="F966690D4EF446BFB9F8165DA3DF934B6">
    <w:name w:val="F966690D4EF446BFB9F8165DA3DF934B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5">
    <w:name w:val="514AF1A73E4F4EF3ABFB015897C3C5E3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7">
    <w:name w:val="F966690D4EF446BFB9F8165DA3DF934B7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6">
    <w:name w:val="514AF1A73E4F4EF3ABFB015897C3C5E3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">
    <w:name w:val="27668DE04D774B618ED07F27B17282B3"/>
    <w:rsid w:val="00872D38"/>
  </w:style>
  <w:style w:type="paragraph" w:customStyle="1" w:styleId="F966690D4EF446BFB9F8165DA3DF934B8">
    <w:name w:val="F966690D4EF446BFB9F8165DA3DF934B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7">
    <w:name w:val="514AF1A73E4F4EF3ABFB015897C3C5E37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9">
    <w:name w:val="F966690D4EF446BFB9F8165DA3DF934B9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8">
    <w:name w:val="514AF1A73E4F4EF3ABFB015897C3C5E3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0">
    <w:name w:val="F966690D4EF446BFB9F8165DA3DF934B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9">
    <w:name w:val="514AF1A73E4F4EF3ABFB015897C3C5E39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1">
    <w:name w:val="F966690D4EF446BFB9F8165DA3DF934B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0">
    <w:name w:val="514AF1A73E4F4EF3ABFB015897C3C5E3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2">
    <w:name w:val="F966690D4EF446BFB9F8165DA3DF934B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1">
    <w:name w:val="514AF1A73E4F4EF3ABFB015897C3C5E3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1">
    <w:name w:val="E5E844FEC9A4475E9EFC1CD06BD3E2A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1">
    <w:name w:val="EDCEA6C29692431F9D3ACFC014770A8B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1">
    <w:name w:val="FEDAE17362D14E269674CABD70EEF56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1">
    <w:name w:val="BD4D1D976709448CBF63EAF1EE12B83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1">
    <w:name w:val="3603B28417C14B64B34EF1A4B1D43A261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3">
    <w:name w:val="F966690D4EF446BFB9F8165DA3DF934B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2">
    <w:name w:val="514AF1A73E4F4EF3ABFB015897C3C5E3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2">
    <w:name w:val="E5E844FEC9A4475E9EFC1CD06BD3E2A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2">
    <w:name w:val="EDCEA6C29692431F9D3ACFC014770A8B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2">
    <w:name w:val="FEDAE17362D14E269674CABD70EEF56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2">
    <w:name w:val="BD4D1D976709448CBF63EAF1EE12B83A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2">
    <w:name w:val="3603B28417C14B64B34EF1A4B1D43A262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4">
    <w:name w:val="F966690D4EF446BFB9F8165DA3DF934B14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3">
    <w:name w:val="514AF1A73E4F4EF3ABFB015897C3C5E3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3">
    <w:name w:val="E5E844FEC9A4475E9EFC1CD06BD3E2A7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1">
    <w:name w:val="DE5D93E32EA44D178C86F641388109E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1">
    <w:name w:val="27668DE04D774B618ED07F27B17282B3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1">
    <w:name w:val="EEA6A79DAD234C2AA988D6A10EC95E6D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46A66C185F40F792F2C77705F36B301">
    <w:name w:val="D546A66C185F40F792F2C77705F36B30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570EDAD79684C3AB61BD00FC6320BDD1">
    <w:name w:val="9570EDAD79684C3AB61BD00FC6320BDD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E168B5FC9037447B883AD50803952C2B">
    <w:name w:val="E168B5FC9037447B883AD50803952C2B"/>
    <w:rsid w:val="00C9714D"/>
  </w:style>
  <w:style w:type="paragraph" w:customStyle="1" w:styleId="468B355587C240FFBD0C9B414DEDC6C8">
    <w:name w:val="468B355587C240FFBD0C9B414DEDC6C8"/>
    <w:rsid w:val="00C9714D"/>
  </w:style>
  <w:style w:type="paragraph" w:customStyle="1" w:styleId="5AA9A3CC7AED42A7A9AB4923722B39CC">
    <w:name w:val="5AA9A3CC7AED42A7A9AB4923722B39CC"/>
    <w:rsid w:val="00C9714D"/>
  </w:style>
  <w:style w:type="paragraph" w:customStyle="1" w:styleId="15BE1666CB654D4796B375A6DB26BE27">
    <w:name w:val="15BE1666CB654D4796B375A6DB26BE27"/>
    <w:rsid w:val="00C97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03AAE-72ED-4959-9510-B8EEB97F7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Resignation letter due to retirement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2019-08-29T18:25:00Z</dcterms:created>
  <dcterms:modified xsi:type="dcterms:W3CDTF">2019-09-27T19:20:00Z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TC040220829991</vt:lpwstr>
  </property>
</Properties>
</file>